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2410"/>
      </w:tblGrid>
      <w:tr w:rsidR="003773CB" w:rsidRPr="00DC74E6" w:rsidTr="00150491">
        <w:trPr>
          <w:trHeight w:val="1338"/>
        </w:trPr>
        <w:tc>
          <w:tcPr>
            <w:tcW w:w="6946" w:type="dxa"/>
            <w:shd w:val="clear" w:color="auto" w:fill="auto"/>
          </w:tcPr>
          <w:p w:rsidR="003773CB" w:rsidRPr="00DC74E6" w:rsidRDefault="00C9614A" w:rsidP="0045264E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2B983669" wp14:editId="096C3663">
                  <wp:extent cx="4407535" cy="130492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53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031A90" w:rsidRPr="00DC74E6" w:rsidRDefault="00031A90" w:rsidP="00031A90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C74E6">
              <w:rPr>
                <w:rFonts w:ascii="Arial Narrow" w:hAnsi="Arial Narrow"/>
                <w:sz w:val="18"/>
                <w:szCs w:val="18"/>
              </w:rPr>
              <w:t>Funk Stiftung</w:t>
            </w:r>
          </w:p>
          <w:p w:rsidR="00031A90" w:rsidRPr="00DC74E6" w:rsidRDefault="00031A90" w:rsidP="00031A90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C74E6">
              <w:rPr>
                <w:rFonts w:ascii="Arial Narrow" w:hAnsi="Arial Narrow"/>
                <w:sz w:val="18"/>
                <w:szCs w:val="18"/>
              </w:rPr>
              <w:t>Valentinskamp 18</w:t>
            </w:r>
          </w:p>
          <w:p w:rsidR="00031A90" w:rsidRPr="00DC74E6" w:rsidRDefault="00031A90" w:rsidP="00031A90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C74E6">
              <w:rPr>
                <w:rFonts w:ascii="Arial Narrow" w:hAnsi="Arial Narrow"/>
                <w:sz w:val="18"/>
                <w:szCs w:val="18"/>
              </w:rPr>
              <w:t>20354 Hamburg</w:t>
            </w:r>
          </w:p>
          <w:p w:rsidR="00031A90" w:rsidRPr="00B476C5" w:rsidRDefault="00031A90" w:rsidP="00031A90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8"/>
                <w:szCs w:val="8"/>
                <w:highlight w:val="yellow"/>
              </w:rPr>
            </w:pPr>
            <w:bookmarkStart w:id="0" w:name="Cursor"/>
          </w:p>
          <w:p w:rsidR="00031A90" w:rsidRPr="00D334C9" w:rsidRDefault="00031A90" w:rsidP="00031A90">
            <w:pPr>
              <w:tabs>
                <w:tab w:val="left" w:pos="601"/>
              </w:tabs>
              <w:ind w:left="255"/>
              <w:rPr>
                <w:rFonts w:ascii="Arial Narrow" w:hAnsi="Arial Narrow"/>
                <w:b/>
                <w:sz w:val="18"/>
                <w:szCs w:val="18"/>
              </w:rPr>
            </w:pPr>
            <w:r w:rsidRPr="00D334C9">
              <w:rPr>
                <w:rFonts w:ascii="Arial Narrow" w:hAnsi="Arial Narrow"/>
                <w:b/>
                <w:sz w:val="18"/>
                <w:szCs w:val="18"/>
              </w:rPr>
              <w:t>Ihr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D334C9">
              <w:rPr>
                <w:rFonts w:ascii="Arial Narrow" w:hAnsi="Arial Narrow"/>
                <w:b/>
                <w:sz w:val="18"/>
                <w:szCs w:val="18"/>
              </w:rPr>
              <w:t xml:space="preserve"> Ansprechpartner</w:t>
            </w:r>
            <w:r>
              <w:rPr>
                <w:rFonts w:ascii="Arial Narrow" w:hAnsi="Arial Narrow"/>
                <w:b/>
                <w:sz w:val="18"/>
                <w:szCs w:val="18"/>
              </w:rPr>
              <w:t>in</w:t>
            </w:r>
            <w:r w:rsidRPr="00D334C9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:rsidR="00031A90" w:rsidRPr="00D334C9" w:rsidRDefault="00031A90" w:rsidP="00031A90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334C9">
              <w:rPr>
                <w:rFonts w:ascii="Arial Narrow" w:hAnsi="Arial Narrow"/>
                <w:sz w:val="18"/>
                <w:szCs w:val="18"/>
              </w:rPr>
              <w:t>Frau Diana Lumnitz</w:t>
            </w:r>
          </w:p>
          <w:p w:rsidR="00031A90" w:rsidRPr="00D02D30" w:rsidRDefault="00031A90" w:rsidP="00031A90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02D30">
              <w:rPr>
                <w:rFonts w:ascii="Arial Narrow" w:hAnsi="Arial Narrow"/>
                <w:sz w:val="18"/>
                <w:szCs w:val="18"/>
              </w:rPr>
              <w:t>Fon +49 40 35914-956</w:t>
            </w:r>
          </w:p>
          <w:p w:rsidR="00031A90" w:rsidRPr="00D02D30" w:rsidRDefault="00031A90" w:rsidP="00031A90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02D30">
              <w:rPr>
                <w:rFonts w:ascii="Arial Narrow" w:hAnsi="Arial Narrow"/>
                <w:sz w:val="18"/>
                <w:szCs w:val="18"/>
              </w:rPr>
              <w:t>Fax +49 40 3591473-956</w:t>
            </w:r>
          </w:p>
          <w:p w:rsidR="00820923" w:rsidRDefault="00031A90" w:rsidP="00820923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B476C5">
              <w:rPr>
                <w:rFonts w:ascii="Arial Narrow" w:hAnsi="Arial Narrow"/>
                <w:sz w:val="18"/>
                <w:szCs w:val="18"/>
              </w:rPr>
              <w:t>d.lumnitz@funk-stiftung.org</w:t>
            </w:r>
          </w:p>
          <w:p w:rsidR="003773CB" w:rsidRPr="00DC74E6" w:rsidRDefault="00820923" w:rsidP="00820923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bookmarkStart w:id="1" w:name="Text470"/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Pr="00DE2B8E">
              <w:rPr>
                <w:rFonts w:ascii="Arial Narrow" w:hAnsi="Arial Narrow"/>
                <w:noProof/>
                <w:sz w:val="18"/>
                <w:szCs w:val="18"/>
              </w:rPr>
              <w:t>Datum</w:t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0"/>
            <w:bookmarkEnd w:id="1"/>
          </w:p>
        </w:tc>
      </w:tr>
    </w:tbl>
    <w:p w:rsidR="00EA15BE" w:rsidRDefault="00EA15BE">
      <w:pPr>
        <w:rPr>
          <w:rFonts w:ascii="Arial Narrow" w:hAnsi="Arial Narrow"/>
          <w:sz w:val="12"/>
          <w:szCs w:val="12"/>
        </w:rPr>
      </w:pPr>
    </w:p>
    <w:p w:rsidR="00C9614A" w:rsidRDefault="00C9614A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454"/>
        <w:gridCol w:w="1077"/>
        <w:gridCol w:w="454"/>
        <w:gridCol w:w="1077"/>
        <w:gridCol w:w="3913"/>
      </w:tblGrid>
      <w:tr w:rsidR="00A04A46" w:rsidRPr="005C58A4" w:rsidTr="005C58A4">
        <w:trPr>
          <w:trHeight w:hRule="exact" w:val="130"/>
        </w:trPr>
        <w:tc>
          <w:tcPr>
            <w:tcW w:w="9356" w:type="dxa"/>
            <w:gridSpan w:val="6"/>
            <w:tcBorders>
              <w:bottom w:val="single" w:sz="18" w:space="0" w:color="FFFFFF" w:themeColor="background1"/>
            </w:tcBorders>
            <w:vAlign w:val="center"/>
          </w:tcPr>
          <w:p w:rsidR="00A04A46" w:rsidRPr="005C58A4" w:rsidRDefault="00A04A46" w:rsidP="00850FFF">
            <w:pPr>
              <w:keepNext/>
              <w:keepLines/>
              <w:rPr>
                <w:rFonts w:ascii="Arial Narrow" w:hAnsi="Arial Narrow" w:cs="Arial Narrow"/>
                <w:b/>
                <w:color w:val="7F7F7F"/>
                <w:sz w:val="8"/>
                <w:szCs w:val="8"/>
                <w:u w:val="single"/>
              </w:rPr>
            </w:pPr>
          </w:p>
        </w:tc>
      </w:tr>
      <w:tr w:rsidR="00850FFF" w:rsidRPr="003F015A" w:rsidTr="00715ED9">
        <w:trPr>
          <w:trHeight w:hRule="exact" w:val="340"/>
        </w:trPr>
        <w:tc>
          <w:tcPr>
            <w:tcW w:w="2381" w:type="dxa"/>
            <w:tcBorders>
              <w:bottom w:val="single" w:sz="18" w:space="0" w:color="FFFFFF" w:themeColor="background1"/>
            </w:tcBorders>
            <w:vAlign w:val="center"/>
          </w:tcPr>
          <w:p w:rsidR="00850FFF" w:rsidRPr="00921A13" w:rsidRDefault="00850FFF" w:rsidP="00850FFF">
            <w:pPr>
              <w:keepNext/>
              <w:keepLines/>
              <w:rPr>
                <w:rFonts w:ascii="Arial Narrow" w:hAnsi="Arial Narrow" w:cs="Arial Narrow"/>
                <w:sz w:val="20"/>
                <w:szCs w:val="18"/>
              </w:rPr>
            </w:pPr>
            <w:r w:rsidRPr="00921A13">
              <w:rPr>
                <w:rFonts w:ascii="Arial Narrow" w:hAnsi="Arial Narrow" w:cs="Arial Narrow"/>
                <w:sz w:val="20"/>
                <w:szCs w:val="18"/>
              </w:rPr>
              <w:t>Projektname</w:t>
            </w:r>
          </w:p>
        </w:tc>
        <w:tc>
          <w:tcPr>
            <w:tcW w:w="6975" w:type="dxa"/>
            <w:gridSpan w:val="5"/>
            <w:tcBorders>
              <w:bottom w:val="single" w:sz="18" w:space="0" w:color="FFFFFF" w:themeColor="background1"/>
            </w:tcBorders>
            <w:shd w:val="clear" w:color="auto" w:fill="DEDCDC"/>
            <w:vAlign w:val="center"/>
          </w:tcPr>
          <w:p w:rsidR="00850FFF" w:rsidRPr="00921A13" w:rsidRDefault="00850FFF" w:rsidP="00850FFF">
            <w:pPr>
              <w:keepNext/>
              <w:keepLines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 w:rsidRPr="00921A13">
              <w:rPr>
                <w:rFonts w:ascii="Arial Narrow" w:hAnsi="Arial Narrow" w:cs="Arial Narrow"/>
                <w:b/>
                <w:color w:val="000000"/>
                <w:szCs w:val="20"/>
              </w:rPr>
              <w:fldChar w:fldCharType="begin">
                <w:ffData>
                  <w:name w:val="Text538"/>
                  <w:enabled/>
                  <w:calcOnExit w:val="0"/>
                  <w:textInput/>
                </w:ffData>
              </w:fldChar>
            </w:r>
            <w:r w:rsidRPr="00921A13">
              <w:rPr>
                <w:rFonts w:ascii="Arial Narrow" w:hAnsi="Arial Narrow" w:cs="Arial Narrow"/>
                <w:b/>
                <w:color w:val="000000"/>
                <w:szCs w:val="20"/>
              </w:rPr>
              <w:instrText xml:space="preserve"> FORMTEXT </w:instrText>
            </w:r>
            <w:r w:rsidRPr="00921A13">
              <w:rPr>
                <w:rFonts w:ascii="Arial Narrow" w:hAnsi="Arial Narrow" w:cs="Arial Narrow"/>
                <w:b/>
                <w:color w:val="000000"/>
                <w:szCs w:val="20"/>
              </w:rPr>
            </w:r>
            <w:r w:rsidRPr="00921A13">
              <w:rPr>
                <w:rFonts w:ascii="Arial Narrow" w:hAnsi="Arial Narrow" w:cs="Arial Narrow"/>
                <w:b/>
                <w:color w:val="000000"/>
                <w:szCs w:val="20"/>
              </w:rPr>
              <w:fldChar w:fldCharType="separate"/>
            </w:r>
            <w:r w:rsidRPr="00921A13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b/>
                <w:color w:val="000000"/>
                <w:szCs w:val="20"/>
              </w:rPr>
              <w:fldChar w:fldCharType="end"/>
            </w:r>
          </w:p>
        </w:tc>
      </w:tr>
      <w:tr w:rsidR="00850FFF" w:rsidRPr="003F015A" w:rsidTr="00715ED9">
        <w:trPr>
          <w:trHeight w:hRule="exact" w:val="340"/>
        </w:trPr>
        <w:tc>
          <w:tcPr>
            <w:tcW w:w="238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850FFF" w:rsidRPr="00921A13" w:rsidRDefault="00850FFF" w:rsidP="00850FFF">
            <w:pPr>
              <w:keepNext/>
              <w:keepLines/>
              <w:rPr>
                <w:rFonts w:ascii="Arial Narrow" w:hAnsi="Arial Narrow" w:cs="Arial Narrow"/>
                <w:sz w:val="20"/>
                <w:szCs w:val="18"/>
              </w:rPr>
            </w:pPr>
            <w:r w:rsidRPr="00921A13">
              <w:rPr>
                <w:rFonts w:ascii="Arial Narrow" w:hAnsi="Arial Narrow" w:cs="Arial Narrow"/>
                <w:sz w:val="20"/>
                <w:szCs w:val="18"/>
              </w:rPr>
              <w:t xml:space="preserve">Projekt-Nr. </w:t>
            </w:r>
          </w:p>
        </w:tc>
        <w:tc>
          <w:tcPr>
            <w:tcW w:w="6975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EDCDC"/>
            <w:vAlign w:val="center"/>
          </w:tcPr>
          <w:p w:rsidR="00850FFF" w:rsidRPr="00921A13" w:rsidRDefault="00850FFF" w:rsidP="00850FFF">
            <w:pPr>
              <w:keepNext/>
              <w:keepLines/>
              <w:rPr>
                <w:rFonts w:ascii="Arial Narrow" w:hAnsi="Arial Narrow" w:cs="Arial Narrow"/>
                <w:color w:val="000000"/>
                <w:szCs w:val="20"/>
              </w:rPr>
            </w:pPr>
            <w:r w:rsidRPr="00921A13">
              <w:rPr>
                <w:rFonts w:ascii="Arial Narrow" w:hAnsi="Arial Narrow" w:cs="Arial Narrow"/>
                <w:color w:val="000000"/>
                <w:szCs w:val="20"/>
              </w:rPr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921A13">
              <w:rPr>
                <w:rFonts w:ascii="Arial Narrow" w:hAnsi="Arial Narrow" w:cs="Arial Narrow"/>
                <w:color w:val="000000"/>
                <w:szCs w:val="20"/>
              </w:rPr>
              <w:instrText xml:space="preserve"> FORMTEXT </w:instrText>
            </w:r>
            <w:r w:rsidRPr="00921A13">
              <w:rPr>
                <w:rFonts w:ascii="Arial Narrow" w:hAnsi="Arial Narrow" w:cs="Arial Narrow"/>
                <w:color w:val="000000"/>
                <w:szCs w:val="20"/>
              </w:rPr>
            </w:r>
            <w:r w:rsidRPr="00921A13">
              <w:rPr>
                <w:rFonts w:ascii="Arial Narrow" w:hAnsi="Arial Narrow" w:cs="Arial Narrow"/>
                <w:color w:val="000000"/>
                <w:szCs w:val="20"/>
              </w:rPr>
              <w:fldChar w:fldCharType="separate"/>
            </w:r>
            <w:r w:rsidRPr="00921A13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color w:val="000000"/>
                <w:szCs w:val="20"/>
              </w:rPr>
              <w:fldChar w:fldCharType="end"/>
            </w:r>
          </w:p>
        </w:tc>
      </w:tr>
      <w:tr w:rsidR="00C9614A" w:rsidRPr="000D5074" w:rsidTr="00AC7AFB">
        <w:trPr>
          <w:gridAfter w:val="1"/>
          <w:wAfter w:w="3913" w:type="dxa"/>
          <w:trHeight w:hRule="exact" w:val="340"/>
        </w:trPr>
        <w:tc>
          <w:tcPr>
            <w:tcW w:w="238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850FFF" w:rsidRPr="00921A13" w:rsidRDefault="00850FFF" w:rsidP="00850FFF">
            <w:pPr>
              <w:keepNext/>
              <w:keepLines/>
              <w:rPr>
                <w:rFonts w:ascii="Arial Narrow" w:hAnsi="Arial Narrow" w:cs="Arial Narrow"/>
                <w:sz w:val="20"/>
                <w:szCs w:val="18"/>
              </w:rPr>
            </w:pPr>
            <w:r w:rsidRPr="00921A13">
              <w:rPr>
                <w:rFonts w:ascii="Arial Narrow" w:hAnsi="Arial Narrow" w:cs="Arial Narrow"/>
                <w:sz w:val="20"/>
                <w:szCs w:val="18"/>
              </w:rPr>
              <w:t xml:space="preserve">Förderzeitraum </w:t>
            </w:r>
          </w:p>
        </w:tc>
        <w:tc>
          <w:tcPr>
            <w:tcW w:w="45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850FFF" w:rsidRPr="00921A13" w:rsidRDefault="00850FFF" w:rsidP="00850FFF">
            <w:pPr>
              <w:keepNext/>
              <w:keepLines/>
              <w:rPr>
                <w:rFonts w:ascii="Arial Narrow" w:hAnsi="Arial Narrow" w:cs="Arial Narrow"/>
                <w:sz w:val="20"/>
                <w:szCs w:val="18"/>
              </w:rPr>
            </w:pPr>
            <w:r w:rsidRPr="00921A13">
              <w:rPr>
                <w:rFonts w:ascii="Arial Narrow" w:hAnsi="Arial Narrow" w:cs="Arial Narrow"/>
                <w:sz w:val="20"/>
                <w:szCs w:val="18"/>
              </w:rPr>
              <w:t xml:space="preserve">von </w:t>
            </w:r>
          </w:p>
        </w:tc>
        <w:tc>
          <w:tcPr>
            <w:tcW w:w="1077" w:type="dxa"/>
            <w:tcBorders>
              <w:top w:val="nil"/>
              <w:bottom w:val="single" w:sz="18" w:space="0" w:color="FFFFFF" w:themeColor="background1"/>
              <w:right w:val="nil"/>
            </w:tcBorders>
            <w:shd w:val="clear" w:color="auto" w:fill="DEDCDC"/>
            <w:vAlign w:val="center"/>
          </w:tcPr>
          <w:p w:rsidR="00850FFF" w:rsidRPr="00921A13" w:rsidRDefault="00C9614A" w:rsidP="00850FFF">
            <w:pPr>
              <w:keepNext/>
              <w:keepLines/>
              <w:rPr>
                <w:rFonts w:ascii="Arial Narrow" w:hAnsi="Arial Narrow" w:cs="Arial Narrow"/>
                <w:color w:val="000000"/>
                <w:szCs w:val="20"/>
              </w:rPr>
            </w:pPr>
            <w:r w:rsidRPr="00921A13">
              <w:rPr>
                <w:rFonts w:ascii="Arial Narrow" w:hAnsi="Arial Narrow" w:cs="Arial Narrow"/>
                <w:color w:val="000000"/>
                <w:szCs w:val="20"/>
              </w:rPr>
              <w:fldChar w:fldCharType="begin">
                <w:ffData>
                  <w:name w:val="Text541"/>
                  <w:enabled/>
                  <w:calcOnExit w:val="0"/>
                  <w:textInput/>
                </w:ffData>
              </w:fldChar>
            </w:r>
            <w:r w:rsidRPr="00921A13">
              <w:rPr>
                <w:rFonts w:ascii="Arial Narrow" w:hAnsi="Arial Narrow" w:cs="Arial Narrow"/>
                <w:color w:val="000000"/>
                <w:szCs w:val="20"/>
              </w:rPr>
              <w:instrText xml:space="preserve"> FORMTEXT </w:instrText>
            </w:r>
            <w:r w:rsidRPr="00921A13">
              <w:rPr>
                <w:rFonts w:ascii="Arial Narrow" w:hAnsi="Arial Narrow" w:cs="Arial Narrow"/>
                <w:color w:val="000000"/>
                <w:szCs w:val="20"/>
              </w:rPr>
            </w:r>
            <w:r w:rsidRPr="00921A13">
              <w:rPr>
                <w:rFonts w:ascii="Arial Narrow" w:hAnsi="Arial Narrow" w:cs="Arial Narrow"/>
                <w:color w:val="000000"/>
                <w:szCs w:val="20"/>
              </w:rPr>
              <w:fldChar w:fldCharType="separate"/>
            </w:r>
            <w:r w:rsidRPr="00921A13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color w:val="00000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850FFF" w:rsidRPr="00921A13" w:rsidRDefault="00850FFF" w:rsidP="00AE6405">
            <w:pPr>
              <w:keepNext/>
              <w:keepLines/>
              <w:jc w:val="right"/>
              <w:rPr>
                <w:rFonts w:ascii="Arial Narrow" w:hAnsi="Arial Narrow" w:cs="Arial Narrow"/>
                <w:sz w:val="20"/>
                <w:szCs w:val="18"/>
              </w:rPr>
            </w:pPr>
            <w:r w:rsidRPr="00921A13">
              <w:rPr>
                <w:rFonts w:ascii="Arial Narrow" w:hAnsi="Arial Narrow" w:cs="Arial Narrow"/>
                <w:sz w:val="20"/>
                <w:szCs w:val="18"/>
              </w:rPr>
              <w:t>bis</w:t>
            </w:r>
          </w:p>
        </w:tc>
        <w:tc>
          <w:tcPr>
            <w:tcW w:w="1077" w:type="dxa"/>
            <w:tcBorders>
              <w:top w:val="nil"/>
              <w:bottom w:val="single" w:sz="18" w:space="0" w:color="FFFFFF" w:themeColor="background1"/>
            </w:tcBorders>
            <w:shd w:val="clear" w:color="auto" w:fill="DEDCDC"/>
            <w:vAlign w:val="center"/>
          </w:tcPr>
          <w:p w:rsidR="00850FFF" w:rsidRPr="00921A13" w:rsidRDefault="00850FFF" w:rsidP="00850FFF">
            <w:pPr>
              <w:keepNext/>
              <w:keepLines/>
              <w:rPr>
                <w:rFonts w:ascii="Arial Narrow" w:hAnsi="Arial Narrow" w:cs="Arial Narrow"/>
                <w:color w:val="000000"/>
                <w:szCs w:val="20"/>
              </w:rPr>
            </w:pPr>
            <w:r w:rsidRPr="00921A13">
              <w:rPr>
                <w:rFonts w:ascii="Arial Narrow" w:hAnsi="Arial Narrow" w:cs="Arial Narrow"/>
                <w:color w:val="000000"/>
                <w:szCs w:val="20"/>
              </w:rPr>
              <w:fldChar w:fldCharType="begin">
                <w:ffData>
                  <w:name w:val="Text541"/>
                  <w:enabled/>
                  <w:calcOnExit w:val="0"/>
                  <w:textInput/>
                </w:ffData>
              </w:fldChar>
            </w:r>
            <w:r w:rsidRPr="00921A13">
              <w:rPr>
                <w:rFonts w:ascii="Arial Narrow" w:hAnsi="Arial Narrow" w:cs="Arial Narrow"/>
                <w:color w:val="000000"/>
                <w:szCs w:val="20"/>
              </w:rPr>
              <w:instrText xml:space="preserve"> FORMTEXT </w:instrText>
            </w:r>
            <w:r w:rsidRPr="00921A13">
              <w:rPr>
                <w:rFonts w:ascii="Arial Narrow" w:hAnsi="Arial Narrow" w:cs="Arial Narrow"/>
                <w:color w:val="000000"/>
                <w:szCs w:val="20"/>
              </w:rPr>
            </w:r>
            <w:r w:rsidRPr="00921A13">
              <w:rPr>
                <w:rFonts w:ascii="Arial Narrow" w:hAnsi="Arial Narrow" w:cs="Arial Narrow"/>
                <w:color w:val="000000"/>
                <w:szCs w:val="20"/>
              </w:rPr>
              <w:fldChar w:fldCharType="separate"/>
            </w:r>
            <w:r w:rsidRPr="00921A13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color w:val="000000"/>
                <w:szCs w:val="20"/>
              </w:rPr>
              <w:fldChar w:fldCharType="end"/>
            </w:r>
          </w:p>
        </w:tc>
      </w:tr>
      <w:tr w:rsidR="00C9614A" w:rsidRPr="000D5074" w:rsidTr="00AC7AFB">
        <w:trPr>
          <w:gridAfter w:val="1"/>
          <w:wAfter w:w="3913" w:type="dxa"/>
          <w:trHeight w:hRule="exact" w:val="340"/>
        </w:trPr>
        <w:tc>
          <w:tcPr>
            <w:tcW w:w="2381" w:type="dxa"/>
            <w:tcBorders>
              <w:top w:val="single" w:sz="18" w:space="0" w:color="FFFFFF" w:themeColor="background1"/>
              <w:bottom w:val="nil"/>
            </w:tcBorders>
            <w:vAlign w:val="center"/>
          </w:tcPr>
          <w:p w:rsidR="00E77913" w:rsidRPr="00921A13" w:rsidRDefault="00AE6405" w:rsidP="00850FFF">
            <w:pPr>
              <w:keepNext/>
              <w:keepLines/>
              <w:rPr>
                <w:rFonts w:ascii="Arial Narrow" w:hAnsi="Arial Narrow" w:cs="Arial Narrow"/>
                <w:sz w:val="20"/>
                <w:szCs w:val="18"/>
              </w:rPr>
            </w:pPr>
            <w:r w:rsidRPr="00921A13">
              <w:rPr>
                <w:rFonts w:ascii="Arial Narrow" w:hAnsi="Arial Narrow" w:cs="Arial Narrow"/>
                <w:sz w:val="20"/>
                <w:szCs w:val="18"/>
              </w:rPr>
              <w:t>Summe Fördermittel</w:t>
            </w:r>
          </w:p>
        </w:tc>
        <w:tc>
          <w:tcPr>
            <w:tcW w:w="3062" w:type="dxa"/>
            <w:gridSpan w:val="4"/>
            <w:tcBorders>
              <w:top w:val="single" w:sz="18" w:space="0" w:color="FFFFFF" w:themeColor="background1"/>
              <w:bottom w:val="nil"/>
            </w:tcBorders>
            <w:shd w:val="clear" w:color="auto" w:fill="DEDCDC"/>
            <w:vAlign w:val="center"/>
          </w:tcPr>
          <w:p w:rsidR="00E77913" w:rsidRPr="00921A13" w:rsidRDefault="00E77913" w:rsidP="0045264E">
            <w:pPr>
              <w:keepNext/>
              <w:keepLines/>
              <w:rPr>
                <w:rFonts w:ascii="Arial Narrow" w:hAnsi="Arial Narrow" w:cs="Arial Narrow"/>
                <w:color w:val="000000"/>
                <w:szCs w:val="20"/>
              </w:rPr>
            </w:pPr>
            <w:r w:rsidRPr="00921A13">
              <w:rPr>
                <w:rFonts w:ascii="Arial Narrow" w:hAnsi="Arial Narrow" w:cs="Arial Narrow"/>
                <w:color w:val="000000"/>
                <w:szCs w:val="20"/>
              </w:rPr>
              <w:fldChar w:fldCharType="begin">
                <w:ffData>
                  <w:name w:val="Text542"/>
                  <w:enabled/>
                  <w:calcOnExit w:val="0"/>
                  <w:textInput/>
                </w:ffData>
              </w:fldChar>
            </w:r>
            <w:r w:rsidRPr="00921A13">
              <w:rPr>
                <w:rFonts w:ascii="Arial Narrow" w:hAnsi="Arial Narrow" w:cs="Arial Narrow"/>
                <w:color w:val="000000"/>
                <w:szCs w:val="20"/>
              </w:rPr>
              <w:instrText xml:space="preserve"> FORMTEXT </w:instrText>
            </w:r>
            <w:r w:rsidRPr="00921A13">
              <w:rPr>
                <w:rFonts w:ascii="Arial Narrow" w:hAnsi="Arial Narrow" w:cs="Arial Narrow"/>
                <w:color w:val="000000"/>
                <w:szCs w:val="20"/>
              </w:rPr>
            </w:r>
            <w:r w:rsidRPr="00921A13">
              <w:rPr>
                <w:rFonts w:ascii="Arial Narrow" w:hAnsi="Arial Narrow" w:cs="Arial Narrow"/>
                <w:color w:val="000000"/>
                <w:szCs w:val="20"/>
              </w:rPr>
              <w:fldChar w:fldCharType="separate"/>
            </w:r>
            <w:r w:rsidRPr="00921A13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921A13">
              <w:rPr>
                <w:rFonts w:ascii="Arial Narrow" w:hAnsi="Arial Narrow" w:cs="Arial Narrow"/>
                <w:color w:val="000000"/>
                <w:szCs w:val="20"/>
              </w:rPr>
              <w:fldChar w:fldCharType="end"/>
            </w:r>
            <w:r w:rsidRPr="00921A13">
              <w:rPr>
                <w:rFonts w:ascii="Arial Narrow" w:hAnsi="Arial Narrow" w:cs="Arial Narrow"/>
                <w:color w:val="000000"/>
                <w:szCs w:val="20"/>
              </w:rPr>
              <w:t xml:space="preserve"> €</w:t>
            </w:r>
          </w:p>
        </w:tc>
      </w:tr>
    </w:tbl>
    <w:p w:rsidR="00EA15BE" w:rsidRDefault="00EA15BE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A15BE" w:rsidRPr="00364F56" w:rsidTr="00264AC6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EA15BE" w:rsidRPr="000D5074" w:rsidRDefault="00E77913" w:rsidP="00C9614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5074">
              <w:rPr>
                <w:rFonts w:ascii="Arial Narrow" w:hAnsi="Arial Narrow"/>
                <w:sz w:val="20"/>
                <w:szCs w:val="20"/>
              </w:rPr>
              <w:t xml:space="preserve">Die Funk Stiftung leistet Zahlungen </w:t>
            </w:r>
            <w:r w:rsidR="00240FD1" w:rsidRPr="000D5074">
              <w:rPr>
                <w:rFonts w:ascii="Arial Narrow" w:hAnsi="Arial Narrow"/>
                <w:sz w:val="20"/>
                <w:szCs w:val="20"/>
              </w:rPr>
              <w:t>stets nach Aufforderung des Mittelabrufes per Seite 2</w:t>
            </w:r>
            <w:r w:rsidRPr="000D5074">
              <w:rPr>
                <w:rFonts w:ascii="Arial Narrow" w:hAnsi="Arial Narrow"/>
                <w:sz w:val="20"/>
                <w:szCs w:val="20"/>
              </w:rPr>
              <w:t>. Zur besseren Planung bitten wir Sie, vor Beginn des Förderzeitraums einen konkreten Zahl</w:t>
            </w:r>
            <w:r w:rsidR="007B5802" w:rsidRPr="000D5074">
              <w:rPr>
                <w:rFonts w:ascii="Arial Narrow" w:hAnsi="Arial Narrow"/>
                <w:sz w:val="20"/>
                <w:szCs w:val="20"/>
              </w:rPr>
              <w:t>ungs</w:t>
            </w:r>
            <w:r w:rsidRPr="000D5074">
              <w:rPr>
                <w:rFonts w:ascii="Arial Narrow" w:hAnsi="Arial Narrow"/>
                <w:sz w:val="20"/>
                <w:szCs w:val="20"/>
              </w:rPr>
              <w:t>plan für die gesamte Projektlaufzeit aufzustellen. Planungs</w:t>
            </w:r>
            <w:r w:rsidR="00031A90">
              <w:rPr>
                <w:rFonts w:ascii="Arial Narrow" w:hAnsi="Arial Narrow"/>
                <w:sz w:val="20"/>
                <w:szCs w:val="20"/>
              </w:rPr>
              <w:softHyphen/>
            </w:r>
            <w:r w:rsidRPr="000D5074">
              <w:rPr>
                <w:rFonts w:ascii="Arial Narrow" w:hAnsi="Arial Narrow"/>
                <w:sz w:val="20"/>
                <w:szCs w:val="20"/>
              </w:rPr>
              <w:t xml:space="preserve">änderungen können im Verlauf des Projektes vorgenommen werden. </w:t>
            </w:r>
            <w:r w:rsidRPr="004D0FA0">
              <w:rPr>
                <w:rFonts w:ascii="Arial Narrow" w:hAnsi="Arial Narrow"/>
                <w:b/>
                <w:sz w:val="20"/>
                <w:szCs w:val="20"/>
              </w:rPr>
              <w:t>Diese sind der Funk Stiftung jedoch unverzüglich mitzuteilen.</w:t>
            </w:r>
          </w:p>
        </w:tc>
      </w:tr>
      <w:tr w:rsidR="00E77913" w:rsidRPr="00364F56" w:rsidTr="00264AC6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A04A46" w:rsidRPr="000D5074" w:rsidRDefault="00E77913" w:rsidP="009969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58A4">
              <w:rPr>
                <w:rFonts w:ascii="Arial Narrow" w:hAnsi="Arial Narrow"/>
                <w:b/>
                <w:sz w:val="20"/>
                <w:szCs w:val="20"/>
              </w:rPr>
              <w:t>Die Funk Stiftung überweist die Fördermittel nur auf ausdrückliche Anforderung</w:t>
            </w:r>
            <w:r w:rsidR="004D0FA0" w:rsidRPr="005C58A4">
              <w:rPr>
                <w:rFonts w:ascii="Arial Narrow" w:hAnsi="Arial Narrow"/>
                <w:b/>
                <w:sz w:val="20"/>
                <w:szCs w:val="20"/>
              </w:rPr>
              <w:t xml:space="preserve"> und einem schriftlichen Nachweis zur Erfüllung des jeweiligen Meilensteins</w:t>
            </w:r>
            <w:r w:rsidR="009969D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969D3" w:rsidRPr="009969D3">
              <w:rPr>
                <w:rFonts w:ascii="Arial Narrow" w:hAnsi="Arial Narrow"/>
                <w:sz w:val="20"/>
                <w:szCs w:val="20"/>
              </w:rPr>
              <w:t>(Musterformular vorhanden)</w:t>
            </w:r>
            <w:r w:rsidRPr="009969D3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0D5074">
              <w:rPr>
                <w:rFonts w:ascii="Arial Narrow" w:hAnsi="Arial Narrow"/>
                <w:sz w:val="20"/>
                <w:szCs w:val="20"/>
              </w:rPr>
              <w:t xml:space="preserve">Jeder im </w:t>
            </w:r>
            <w:r w:rsidR="007B5802" w:rsidRPr="000D5074">
              <w:rPr>
                <w:rFonts w:ascii="Arial Narrow" w:hAnsi="Arial Narrow"/>
                <w:sz w:val="20"/>
                <w:szCs w:val="20"/>
              </w:rPr>
              <w:t>Zahlungsplan</w:t>
            </w:r>
            <w:r w:rsidRPr="000D5074">
              <w:rPr>
                <w:rFonts w:ascii="Arial Narrow" w:hAnsi="Arial Narrow"/>
                <w:sz w:val="20"/>
                <w:szCs w:val="20"/>
              </w:rPr>
              <w:t xml:space="preserve"> angegebene Mittelbedarf ist </w:t>
            </w:r>
            <w:r w:rsidR="005C58A4">
              <w:rPr>
                <w:rFonts w:ascii="Arial Narrow" w:hAnsi="Arial Narrow"/>
                <w:sz w:val="20"/>
                <w:szCs w:val="20"/>
              </w:rPr>
              <w:t>bitte</w:t>
            </w:r>
            <w:r w:rsidRPr="000D5074">
              <w:rPr>
                <w:rFonts w:ascii="Arial Narrow" w:hAnsi="Arial Narrow"/>
                <w:sz w:val="20"/>
                <w:szCs w:val="20"/>
              </w:rPr>
              <w:t xml:space="preserve"> jeweils vier Wochen im Voraus bei der Funk Stiftung </w:t>
            </w:r>
            <w:r w:rsidR="004D0FA0">
              <w:rPr>
                <w:rFonts w:ascii="Arial Narrow" w:hAnsi="Arial Narrow"/>
                <w:sz w:val="20"/>
                <w:szCs w:val="20"/>
              </w:rPr>
              <w:t>einzureichen</w:t>
            </w:r>
            <w:r w:rsidRPr="000D5074">
              <w:rPr>
                <w:rFonts w:ascii="Arial Narrow" w:hAnsi="Arial Narrow"/>
                <w:sz w:val="20"/>
                <w:szCs w:val="20"/>
              </w:rPr>
              <w:t xml:space="preserve">. Bitte füllen Sie dazu in diesem Formular die Rubriken „Mittelabruf“ und „Bankverbindung“ aus. Sobald eine Abweichung erforderlich wird, passen Sie bitte den </w:t>
            </w:r>
            <w:r w:rsidR="007B5802" w:rsidRPr="000D5074">
              <w:rPr>
                <w:rFonts w:ascii="Arial Narrow" w:hAnsi="Arial Narrow"/>
                <w:sz w:val="20"/>
                <w:szCs w:val="20"/>
              </w:rPr>
              <w:t>Zahlungsplan</w:t>
            </w:r>
            <w:r w:rsidRPr="000D5074">
              <w:rPr>
                <w:rFonts w:ascii="Arial Narrow" w:hAnsi="Arial Narrow"/>
                <w:sz w:val="20"/>
                <w:szCs w:val="20"/>
              </w:rPr>
              <w:t xml:space="preserve"> an</w:t>
            </w:r>
            <w:r w:rsidR="004D0FA0">
              <w:rPr>
                <w:rFonts w:ascii="Arial Narrow" w:hAnsi="Arial Narrow"/>
                <w:sz w:val="20"/>
                <w:szCs w:val="20"/>
              </w:rPr>
              <w:t xml:space="preserve"> und reichen diesen erneut ein</w:t>
            </w:r>
            <w:r w:rsidRPr="000D507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9969D3" w:rsidRPr="00364F56" w:rsidTr="00264AC6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9969D3" w:rsidRPr="005C58A4" w:rsidRDefault="009969D3" w:rsidP="009969D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969D3">
              <w:rPr>
                <w:rFonts w:ascii="Arial Narrow" w:hAnsi="Arial Narrow"/>
                <w:sz w:val="20"/>
                <w:szCs w:val="20"/>
              </w:rPr>
              <w:t xml:space="preserve">Jegliche Mustervorlagen sind </w:t>
            </w:r>
            <w:r>
              <w:rPr>
                <w:rFonts w:ascii="Arial Narrow" w:hAnsi="Arial Narrow"/>
                <w:sz w:val="20"/>
                <w:szCs w:val="20"/>
              </w:rPr>
              <w:t xml:space="preserve">auf </w:t>
            </w:r>
            <w:bookmarkStart w:id="2" w:name="_GoBack"/>
            <w:bookmarkEnd w:id="2"/>
            <w:r>
              <w:rPr>
                <w:rFonts w:ascii="Arial Narrow" w:hAnsi="Arial Narrow"/>
                <w:sz w:val="20"/>
                <w:szCs w:val="20"/>
              </w:rPr>
              <w:t xml:space="preserve">der Stiftungswebseite </w:t>
            </w:r>
            <w:r w:rsidRPr="009969D3">
              <w:rPr>
                <w:rFonts w:ascii="Arial Narrow" w:hAnsi="Arial Narrow"/>
                <w:sz w:val="20"/>
                <w:szCs w:val="20"/>
              </w:rPr>
              <w:t xml:space="preserve">unter www.funk-stiftung.org/Bewerbung um Fördermittel/Informationen für den Antragsteller </w:t>
            </w:r>
            <w:r>
              <w:rPr>
                <w:rFonts w:ascii="Arial Narrow" w:hAnsi="Arial Narrow"/>
                <w:sz w:val="20"/>
                <w:szCs w:val="20"/>
              </w:rPr>
              <w:t>abrufbar</w:t>
            </w:r>
            <w:r w:rsidRPr="009969D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264AC6" w:rsidRPr="003F015A" w:rsidRDefault="00264AC6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227"/>
        <w:gridCol w:w="2845"/>
        <w:gridCol w:w="5102"/>
      </w:tblGrid>
      <w:tr w:rsidR="00D842AD" w:rsidRPr="003F015A" w:rsidTr="003F015A">
        <w:trPr>
          <w:cantSplit/>
          <w:trHeight w:val="255"/>
        </w:trPr>
        <w:tc>
          <w:tcPr>
            <w:tcW w:w="1418" w:type="dxa"/>
            <w:gridSpan w:val="2"/>
            <w:tcBorders>
              <w:bottom w:val="single" w:sz="24" w:space="0" w:color="FFFFFF" w:themeColor="background1"/>
              <w:right w:val="single" w:sz="24" w:space="0" w:color="FFFFFF"/>
            </w:tcBorders>
            <w:vAlign w:val="bottom"/>
          </w:tcPr>
          <w:p w:rsidR="00EA15BE" w:rsidRPr="00C9614A" w:rsidRDefault="00D842AD" w:rsidP="00031A90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color w:val="7F7F7F"/>
                <w:sz w:val="20"/>
                <w:szCs w:val="20"/>
              </w:rPr>
            </w:pPr>
            <w:r w:rsidRPr="00C9614A">
              <w:rPr>
                <w:rFonts w:ascii="Arial Narrow" w:hAnsi="Arial Narrow"/>
                <w:b/>
                <w:color w:val="7F7F7F"/>
                <w:sz w:val="20"/>
                <w:szCs w:val="20"/>
              </w:rPr>
              <w:t xml:space="preserve">Tranchen-Nr. </w:t>
            </w:r>
          </w:p>
        </w:tc>
        <w:tc>
          <w:tcPr>
            <w:tcW w:w="2845" w:type="dxa"/>
            <w:tcBorders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vAlign w:val="bottom"/>
          </w:tcPr>
          <w:p w:rsidR="00EA15BE" w:rsidRPr="00C9614A" w:rsidRDefault="00D842AD" w:rsidP="00031A90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7F7F7F"/>
                <w:sz w:val="20"/>
                <w:szCs w:val="20"/>
              </w:rPr>
            </w:pPr>
            <w:r w:rsidRPr="00C9614A">
              <w:rPr>
                <w:rFonts w:ascii="Arial Narrow" w:hAnsi="Arial Narrow"/>
                <w:b/>
                <w:color w:val="7F7F7F"/>
                <w:sz w:val="20"/>
                <w:szCs w:val="20"/>
              </w:rPr>
              <w:t>Auszahlungstermin</w:t>
            </w:r>
          </w:p>
        </w:tc>
        <w:tc>
          <w:tcPr>
            <w:tcW w:w="5102" w:type="dxa"/>
            <w:tcBorders>
              <w:left w:val="single" w:sz="24" w:space="0" w:color="FFFFFF"/>
              <w:bottom w:val="single" w:sz="24" w:space="0" w:color="FFFFFF" w:themeColor="background1"/>
            </w:tcBorders>
            <w:vAlign w:val="bottom"/>
          </w:tcPr>
          <w:p w:rsidR="00EA15BE" w:rsidRPr="00C9614A" w:rsidRDefault="00D842AD" w:rsidP="00031A90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color w:val="7F7F7F"/>
                <w:sz w:val="20"/>
                <w:szCs w:val="20"/>
              </w:rPr>
            </w:pPr>
            <w:r w:rsidRPr="00C9614A">
              <w:rPr>
                <w:rFonts w:ascii="Arial Narrow" w:hAnsi="Arial Narrow"/>
                <w:b/>
                <w:color w:val="7F7F7F"/>
                <w:sz w:val="20"/>
                <w:szCs w:val="20"/>
              </w:rPr>
              <w:t>Fördermittel</w:t>
            </w:r>
          </w:p>
        </w:tc>
      </w:tr>
      <w:tr w:rsidR="00D842AD" w:rsidRPr="00364F56" w:rsidTr="00C9614A">
        <w:trPr>
          <w:cantSplit/>
          <w:trHeight w:val="340"/>
        </w:trPr>
        <w:tc>
          <w:tcPr>
            <w:tcW w:w="1191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/>
            </w:tcBorders>
            <w:vAlign w:val="center"/>
          </w:tcPr>
          <w:p w:rsidR="00D842AD" w:rsidRPr="000D5074" w:rsidRDefault="00D842AD" w:rsidP="00031A90">
            <w:pPr>
              <w:pStyle w:val="Feldinhalt"/>
              <w:keepNext/>
              <w:jc w:val="center"/>
              <w:rPr>
                <w:sz w:val="20"/>
                <w:szCs w:val="20"/>
              </w:rPr>
            </w:pPr>
            <w:r w:rsidRPr="000D5074">
              <w:rPr>
                <w:sz w:val="20"/>
                <w:szCs w:val="20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DEDCDC"/>
            <w:vAlign w:val="center"/>
          </w:tcPr>
          <w:p w:rsidR="00D842AD" w:rsidRPr="00921A13" w:rsidRDefault="00D842AD" w:rsidP="00031A90">
            <w:pPr>
              <w:pStyle w:val="Feldinhalt"/>
              <w:keepNext/>
              <w:jc w:val="center"/>
              <w:rPr>
                <w:szCs w:val="22"/>
              </w:rPr>
            </w:pPr>
            <w:r w:rsidRPr="00921A13">
              <w:rPr>
                <w:szCs w:val="22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921A13">
              <w:rPr>
                <w:szCs w:val="22"/>
              </w:rPr>
              <w:instrText xml:space="preserve"> FORMTEXT </w:instrText>
            </w:r>
            <w:r w:rsidRPr="00921A13">
              <w:rPr>
                <w:szCs w:val="22"/>
              </w:rPr>
            </w:r>
            <w:r w:rsidRPr="00921A13">
              <w:rPr>
                <w:szCs w:val="22"/>
              </w:rPr>
              <w:fldChar w:fldCharType="separate"/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szCs w:val="22"/>
              </w:rPr>
              <w:fldChar w:fldCharType="end"/>
            </w:r>
          </w:p>
        </w:tc>
        <w:tc>
          <w:tcPr>
            <w:tcW w:w="5102" w:type="dxa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DEDCDC"/>
            <w:vAlign w:val="center"/>
          </w:tcPr>
          <w:p w:rsidR="00D842AD" w:rsidRPr="00921A13" w:rsidRDefault="00D842AD" w:rsidP="00031A90">
            <w:pPr>
              <w:pStyle w:val="Feldinhalt"/>
              <w:keepNext/>
              <w:jc w:val="right"/>
              <w:rPr>
                <w:szCs w:val="22"/>
              </w:rPr>
            </w:pPr>
            <w:r w:rsidRPr="00921A13">
              <w:rPr>
                <w:szCs w:val="22"/>
              </w:rPr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r w:rsidRPr="00921A13">
              <w:rPr>
                <w:szCs w:val="22"/>
              </w:rPr>
              <w:instrText xml:space="preserve"> FORMTEXT </w:instrText>
            </w:r>
            <w:r w:rsidRPr="00921A13">
              <w:rPr>
                <w:szCs w:val="22"/>
              </w:rPr>
            </w:r>
            <w:r w:rsidRPr="00921A13">
              <w:rPr>
                <w:szCs w:val="22"/>
              </w:rPr>
              <w:fldChar w:fldCharType="separate"/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szCs w:val="22"/>
              </w:rPr>
              <w:fldChar w:fldCharType="end"/>
            </w:r>
            <w:r w:rsidRPr="00921A13">
              <w:rPr>
                <w:szCs w:val="22"/>
              </w:rPr>
              <w:t xml:space="preserve"> €</w:t>
            </w:r>
          </w:p>
        </w:tc>
      </w:tr>
      <w:tr w:rsidR="00D842AD" w:rsidRPr="00364F56" w:rsidTr="00C9614A">
        <w:trPr>
          <w:cantSplit/>
          <w:trHeight w:val="340"/>
        </w:trPr>
        <w:tc>
          <w:tcPr>
            <w:tcW w:w="1191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/>
            </w:tcBorders>
            <w:vAlign w:val="center"/>
          </w:tcPr>
          <w:p w:rsidR="00D842AD" w:rsidRPr="000D5074" w:rsidRDefault="00D842AD" w:rsidP="00031A90">
            <w:pPr>
              <w:pStyle w:val="Feldinhalt"/>
              <w:keepNext/>
              <w:jc w:val="center"/>
              <w:rPr>
                <w:sz w:val="20"/>
                <w:szCs w:val="20"/>
              </w:rPr>
            </w:pPr>
            <w:r w:rsidRPr="000D5074">
              <w:rPr>
                <w:sz w:val="20"/>
                <w:szCs w:val="20"/>
              </w:rPr>
              <w:t>2</w:t>
            </w:r>
          </w:p>
        </w:tc>
        <w:tc>
          <w:tcPr>
            <w:tcW w:w="3072" w:type="dxa"/>
            <w:gridSpan w:val="2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DEDCDC"/>
            <w:vAlign w:val="center"/>
          </w:tcPr>
          <w:p w:rsidR="00D842AD" w:rsidRPr="00921A13" w:rsidRDefault="00D842AD" w:rsidP="00031A90">
            <w:pPr>
              <w:pStyle w:val="Feldinhalt"/>
              <w:keepNext/>
              <w:jc w:val="center"/>
              <w:rPr>
                <w:szCs w:val="22"/>
              </w:rPr>
            </w:pPr>
            <w:r w:rsidRPr="00921A13">
              <w:rPr>
                <w:szCs w:val="22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921A13">
              <w:rPr>
                <w:szCs w:val="22"/>
              </w:rPr>
              <w:instrText xml:space="preserve"> FORMTEXT </w:instrText>
            </w:r>
            <w:r w:rsidRPr="00921A13">
              <w:rPr>
                <w:szCs w:val="22"/>
              </w:rPr>
            </w:r>
            <w:r w:rsidRPr="00921A13">
              <w:rPr>
                <w:szCs w:val="22"/>
              </w:rPr>
              <w:fldChar w:fldCharType="separate"/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szCs w:val="22"/>
              </w:rPr>
              <w:fldChar w:fldCharType="end"/>
            </w:r>
          </w:p>
        </w:tc>
        <w:tc>
          <w:tcPr>
            <w:tcW w:w="5102" w:type="dxa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DEDCDC"/>
            <w:vAlign w:val="center"/>
          </w:tcPr>
          <w:p w:rsidR="00D842AD" w:rsidRPr="00921A13" w:rsidRDefault="00D842AD" w:rsidP="00031A90">
            <w:pPr>
              <w:pStyle w:val="Feldinhalt"/>
              <w:keepNext/>
              <w:jc w:val="right"/>
              <w:rPr>
                <w:szCs w:val="22"/>
              </w:rPr>
            </w:pPr>
            <w:r w:rsidRPr="00921A13">
              <w:rPr>
                <w:szCs w:val="22"/>
              </w:rPr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r w:rsidRPr="00921A13">
              <w:rPr>
                <w:szCs w:val="22"/>
              </w:rPr>
              <w:instrText xml:space="preserve"> FORMTEXT </w:instrText>
            </w:r>
            <w:r w:rsidRPr="00921A13">
              <w:rPr>
                <w:szCs w:val="22"/>
              </w:rPr>
            </w:r>
            <w:r w:rsidRPr="00921A13">
              <w:rPr>
                <w:szCs w:val="22"/>
              </w:rPr>
              <w:fldChar w:fldCharType="separate"/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szCs w:val="22"/>
              </w:rPr>
              <w:fldChar w:fldCharType="end"/>
            </w:r>
            <w:r w:rsidRPr="00921A13">
              <w:rPr>
                <w:szCs w:val="22"/>
              </w:rPr>
              <w:t xml:space="preserve"> €</w:t>
            </w:r>
          </w:p>
        </w:tc>
      </w:tr>
      <w:tr w:rsidR="00D842AD" w:rsidRPr="00364F56" w:rsidTr="00C9614A">
        <w:trPr>
          <w:cantSplit/>
          <w:trHeight w:val="340"/>
        </w:trPr>
        <w:tc>
          <w:tcPr>
            <w:tcW w:w="1191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/>
            </w:tcBorders>
            <w:vAlign w:val="center"/>
          </w:tcPr>
          <w:p w:rsidR="00D842AD" w:rsidRPr="000D5074" w:rsidRDefault="00D842AD" w:rsidP="00031A90">
            <w:pPr>
              <w:pStyle w:val="Feldinhalt"/>
              <w:keepNext/>
              <w:jc w:val="center"/>
              <w:rPr>
                <w:sz w:val="20"/>
                <w:szCs w:val="20"/>
              </w:rPr>
            </w:pPr>
            <w:r w:rsidRPr="000D5074">
              <w:rPr>
                <w:sz w:val="20"/>
                <w:szCs w:val="20"/>
              </w:rPr>
              <w:t>3</w:t>
            </w:r>
          </w:p>
        </w:tc>
        <w:tc>
          <w:tcPr>
            <w:tcW w:w="3072" w:type="dxa"/>
            <w:gridSpan w:val="2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DEDCDC"/>
            <w:vAlign w:val="center"/>
          </w:tcPr>
          <w:p w:rsidR="00D842AD" w:rsidRPr="00921A13" w:rsidRDefault="00D842AD" w:rsidP="00031A90">
            <w:pPr>
              <w:pStyle w:val="Feldinhalt"/>
              <w:keepNext/>
              <w:jc w:val="center"/>
              <w:rPr>
                <w:szCs w:val="22"/>
              </w:rPr>
            </w:pPr>
            <w:r w:rsidRPr="00921A13">
              <w:rPr>
                <w:szCs w:val="22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921A13">
              <w:rPr>
                <w:szCs w:val="22"/>
              </w:rPr>
              <w:instrText xml:space="preserve"> FORMTEXT </w:instrText>
            </w:r>
            <w:r w:rsidRPr="00921A13">
              <w:rPr>
                <w:szCs w:val="22"/>
              </w:rPr>
            </w:r>
            <w:r w:rsidRPr="00921A13">
              <w:rPr>
                <w:szCs w:val="22"/>
              </w:rPr>
              <w:fldChar w:fldCharType="separate"/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szCs w:val="22"/>
              </w:rPr>
              <w:fldChar w:fldCharType="end"/>
            </w:r>
          </w:p>
        </w:tc>
        <w:tc>
          <w:tcPr>
            <w:tcW w:w="5102" w:type="dxa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DEDCDC"/>
            <w:vAlign w:val="center"/>
          </w:tcPr>
          <w:p w:rsidR="00D842AD" w:rsidRPr="00921A13" w:rsidRDefault="00D842AD" w:rsidP="00031A90">
            <w:pPr>
              <w:pStyle w:val="Feldinhalt"/>
              <w:keepNext/>
              <w:jc w:val="right"/>
              <w:rPr>
                <w:szCs w:val="22"/>
              </w:rPr>
            </w:pPr>
            <w:r w:rsidRPr="00921A13">
              <w:rPr>
                <w:szCs w:val="22"/>
              </w:rPr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r w:rsidRPr="00921A13">
              <w:rPr>
                <w:szCs w:val="22"/>
              </w:rPr>
              <w:instrText xml:space="preserve"> FORMTEXT </w:instrText>
            </w:r>
            <w:r w:rsidRPr="00921A13">
              <w:rPr>
                <w:szCs w:val="22"/>
              </w:rPr>
            </w:r>
            <w:r w:rsidRPr="00921A13">
              <w:rPr>
                <w:szCs w:val="22"/>
              </w:rPr>
              <w:fldChar w:fldCharType="separate"/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szCs w:val="22"/>
              </w:rPr>
              <w:fldChar w:fldCharType="end"/>
            </w:r>
            <w:r w:rsidRPr="00921A13">
              <w:rPr>
                <w:szCs w:val="22"/>
              </w:rPr>
              <w:t xml:space="preserve"> €</w:t>
            </w:r>
          </w:p>
        </w:tc>
      </w:tr>
      <w:tr w:rsidR="00D842AD" w:rsidRPr="00364F56" w:rsidTr="00C9614A">
        <w:trPr>
          <w:cantSplit/>
          <w:trHeight w:val="340"/>
        </w:trPr>
        <w:tc>
          <w:tcPr>
            <w:tcW w:w="1191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/>
            </w:tcBorders>
            <w:vAlign w:val="center"/>
          </w:tcPr>
          <w:p w:rsidR="00D842AD" w:rsidRPr="000D5074" w:rsidRDefault="00D842AD" w:rsidP="00031A90">
            <w:pPr>
              <w:pStyle w:val="Feldinhalt"/>
              <w:keepNext/>
              <w:jc w:val="center"/>
              <w:rPr>
                <w:sz w:val="20"/>
                <w:szCs w:val="20"/>
              </w:rPr>
            </w:pPr>
            <w:r w:rsidRPr="000D5074">
              <w:rPr>
                <w:sz w:val="20"/>
                <w:szCs w:val="20"/>
              </w:rPr>
              <w:t>4</w:t>
            </w:r>
          </w:p>
        </w:tc>
        <w:tc>
          <w:tcPr>
            <w:tcW w:w="3072" w:type="dxa"/>
            <w:gridSpan w:val="2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DEDCDC"/>
            <w:vAlign w:val="center"/>
          </w:tcPr>
          <w:p w:rsidR="00D842AD" w:rsidRPr="00921A13" w:rsidRDefault="00D842AD" w:rsidP="00031A90">
            <w:pPr>
              <w:pStyle w:val="Feldinhalt"/>
              <w:keepNext/>
              <w:jc w:val="center"/>
              <w:rPr>
                <w:szCs w:val="22"/>
              </w:rPr>
            </w:pPr>
            <w:r w:rsidRPr="00921A13">
              <w:rPr>
                <w:szCs w:val="22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921A13">
              <w:rPr>
                <w:szCs w:val="22"/>
              </w:rPr>
              <w:instrText xml:space="preserve"> FORMTEXT </w:instrText>
            </w:r>
            <w:r w:rsidRPr="00921A13">
              <w:rPr>
                <w:szCs w:val="22"/>
              </w:rPr>
            </w:r>
            <w:r w:rsidRPr="00921A13">
              <w:rPr>
                <w:szCs w:val="22"/>
              </w:rPr>
              <w:fldChar w:fldCharType="separate"/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szCs w:val="22"/>
              </w:rPr>
              <w:fldChar w:fldCharType="end"/>
            </w:r>
          </w:p>
        </w:tc>
        <w:tc>
          <w:tcPr>
            <w:tcW w:w="5102" w:type="dxa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DEDCDC"/>
            <w:vAlign w:val="center"/>
          </w:tcPr>
          <w:p w:rsidR="00D842AD" w:rsidRPr="00921A13" w:rsidRDefault="00D842AD" w:rsidP="00031A90">
            <w:pPr>
              <w:pStyle w:val="Feldinhalt"/>
              <w:keepNext/>
              <w:jc w:val="right"/>
              <w:rPr>
                <w:szCs w:val="22"/>
              </w:rPr>
            </w:pPr>
            <w:r w:rsidRPr="00921A13">
              <w:rPr>
                <w:szCs w:val="22"/>
              </w:rPr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r w:rsidRPr="00921A13">
              <w:rPr>
                <w:szCs w:val="22"/>
              </w:rPr>
              <w:instrText xml:space="preserve"> FORMTEXT </w:instrText>
            </w:r>
            <w:r w:rsidRPr="00921A13">
              <w:rPr>
                <w:szCs w:val="22"/>
              </w:rPr>
            </w:r>
            <w:r w:rsidRPr="00921A13">
              <w:rPr>
                <w:szCs w:val="22"/>
              </w:rPr>
              <w:fldChar w:fldCharType="separate"/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szCs w:val="22"/>
              </w:rPr>
              <w:fldChar w:fldCharType="end"/>
            </w:r>
            <w:r w:rsidRPr="00921A13">
              <w:rPr>
                <w:szCs w:val="22"/>
              </w:rPr>
              <w:t xml:space="preserve"> €</w:t>
            </w:r>
          </w:p>
        </w:tc>
      </w:tr>
      <w:tr w:rsidR="00D842AD" w:rsidRPr="00364F56" w:rsidTr="00C9614A">
        <w:trPr>
          <w:cantSplit/>
          <w:trHeight w:val="340"/>
        </w:trPr>
        <w:tc>
          <w:tcPr>
            <w:tcW w:w="1191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/>
            </w:tcBorders>
            <w:vAlign w:val="center"/>
          </w:tcPr>
          <w:p w:rsidR="00D842AD" w:rsidRPr="000D5074" w:rsidRDefault="00D842AD" w:rsidP="00031A90">
            <w:pPr>
              <w:pStyle w:val="Feldinhalt"/>
              <w:keepNext/>
              <w:jc w:val="center"/>
              <w:rPr>
                <w:sz w:val="20"/>
                <w:szCs w:val="20"/>
              </w:rPr>
            </w:pPr>
            <w:r w:rsidRPr="000D5074">
              <w:rPr>
                <w:sz w:val="20"/>
                <w:szCs w:val="20"/>
              </w:rPr>
              <w:t>5</w:t>
            </w:r>
          </w:p>
        </w:tc>
        <w:tc>
          <w:tcPr>
            <w:tcW w:w="3072" w:type="dxa"/>
            <w:gridSpan w:val="2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DEDCDC"/>
            <w:vAlign w:val="center"/>
          </w:tcPr>
          <w:p w:rsidR="00D842AD" w:rsidRPr="00921A13" w:rsidRDefault="00D842AD" w:rsidP="00031A90">
            <w:pPr>
              <w:pStyle w:val="Feldinhalt"/>
              <w:keepNext/>
              <w:jc w:val="center"/>
              <w:rPr>
                <w:szCs w:val="22"/>
              </w:rPr>
            </w:pPr>
            <w:r w:rsidRPr="00921A13">
              <w:rPr>
                <w:szCs w:val="22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921A13">
              <w:rPr>
                <w:szCs w:val="22"/>
              </w:rPr>
              <w:instrText xml:space="preserve"> FORMTEXT </w:instrText>
            </w:r>
            <w:r w:rsidRPr="00921A13">
              <w:rPr>
                <w:szCs w:val="22"/>
              </w:rPr>
            </w:r>
            <w:r w:rsidRPr="00921A13">
              <w:rPr>
                <w:szCs w:val="22"/>
              </w:rPr>
              <w:fldChar w:fldCharType="separate"/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szCs w:val="22"/>
              </w:rPr>
              <w:fldChar w:fldCharType="end"/>
            </w:r>
          </w:p>
        </w:tc>
        <w:tc>
          <w:tcPr>
            <w:tcW w:w="5102" w:type="dxa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DEDCDC"/>
            <w:vAlign w:val="center"/>
          </w:tcPr>
          <w:p w:rsidR="00D842AD" w:rsidRPr="00921A13" w:rsidRDefault="00D842AD" w:rsidP="00031A90">
            <w:pPr>
              <w:pStyle w:val="Feldinhalt"/>
              <w:keepNext/>
              <w:jc w:val="right"/>
              <w:rPr>
                <w:szCs w:val="22"/>
              </w:rPr>
            </w:pPr>
            <w:r w:rsidRPr="00921A13">
              <w:rPr>
                <w:szCs w:val="22"/>
              </w:rPr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r w:rsidRPr="00921A13">
              <w:rPr>
                <w:szCs w:val="22"/>
              </w:rPr>
              <w:instrText xml:space="preserve"> FORMTEXT </w:instrText>
            </w:r>
            <w:r w:rsidRPr="00921A13">
              <w:rPr>
                <w:szCs w:val="22"/>
              </w:rPr>
            </w:r>
            <w:r w:rsidRPr="00921A13">
              <w:rPr>
                <w:szCs w:val="22"/>
              </w:rPr>
              <w:fldChar w:fldCharType="separate"/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szCs w:val="22"/>
              </w:rPr>
              <w:fldChar w:fldCharType="end"/>
            </w:r>
            <w:r w:rsidRPr="00921A13">
              <w:rPr>
                <w:szCs w:val="22"/>
              </w:rPr>
              <w:t xml:space="preserve"> €</w:t>
            </w:r>
          </w:p>
        </w:tc>
      </w:tr>
      <w:tr w:rsidR="00D842AD" w:rsidRPr="00364F56" w:rsidTr="00C9614A">
        <w:trPr>
          <w:cantSplit/>
          <w:trHeight w:val="340"/>
        </w:trPr>
        <w:tc>
          <w:tcPr>
            <w:tcW w:w="1191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/>
            </w:tcBorders>
            <w:vAlign w:val="center"/>
          </w:tcPr>
          <w:p w:rsidR="00D842AD" w:rsidRPr="000D5074" w:rsidRDefault="00D842AD" w:rsidP="00031A90">
            <w:pPr>
              <w:pStyle w:val="Feldinhalt"/>
              <w:keepNext/>
              <w:jc w:val="center"/>
              <w:rPr>
                <w:sz w:val="20"/>
                <w:szCs w:val="20"/>
              </w:rPr>
            </w:pPr>
            <w:r w:rsidRPr="000D5074">
              <w:rPr>
                <w:sz w:val="20"/>
                <w:szCs w:val="20"/>
              </w:rPr>
              <w:t>6</w:t>
            </w:r>
          </w:p>
        </w:tc>
        <w:tc>
          <w:tcPr>
            <w:tcW w:w="3072" w:type="dxa"/>
            <w:gridSpan w:val="2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DEDCDC"/>
            <w:vAlign w:val="center"/>
          </w:tcPr>
          <w:p w:rsidR="00D842AD" w:rsidRPr="00921A13" w:rsidRDefault="00D842AD" w:rsidP="00031A90">
            <w:pPr>
              <w:pStyle w:val="Feldinhalt"/>
              <w:keepNext/>
              <w:jc w:val="center"/>
              <w:rPr>
                <w:szCs w:val="22"/>
              </w:rPr>
            </w:pPr>
            <w:r w:rsidRPr="00921A13">
              <w:rPr>
                <w:szCs w:val="22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921A13">
              <w:rPr>
                <w:szCs w:val="22"/>
              </w:rPr>
              <w:instrText xml:space="preserve"> FORMTEXT </w:instrText>
            </w:r>
            <w:r w:rsidRPr="00921A13">
              <w:rPr>
                <w:szCs w:val="22"/>
              </w:rPr>
            </w:r>
            <w:r w:rsidRPr="00921A13">
              <w:rPr>
                <w:szCs w:val="22"/>
              </w:rPr>
              <w:fldChar w:fldCharType="separate"/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szCs w:val="22"/>
              </w:rPr>
              <w:fldChar w:fldCharType="end"/>
            </w:r>
          </w:p>
        </w:tc>
        <w:tc>
          <w:tcPr>
            <w:tcW w:w="5102" w:type="dxa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DEDCDC"/>
            <w:vAlign w:val="center"/>
          </w:tcPr>
          <w:p w:rsidR="00D842AD" w:rsidRPr="00921A13" w:rsidRDefault="00D842AD" w:rsidP="00031A90">
            <w:pPr>
              <w:pStyle w:val="Feldinhalt"/>
              <w:keepNext/>
              <w:jc w:val="right"/>
              <w:rPr>
                <w:szCs w:val="22"/>
              </w:rPr>
            </w:pPr>
            <w:r w:rsidRPr="00921A13">
              <w:rPr>
                <w:szCs w:val="22"/>
              </w:rPr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r w:rsidRPr="00921A13">
              <w:rPr>
                <w:szCs w:val="22"/>
              </w:rPr>
              <w:instrText xml:space="preserve"> FORMTEXT </w:instrText>
            </w:r>
            <w:r w:rsidRPr="00921A13">
              <w:rPr>
                <w:szCs w:val="22"/>
              </w:rPr>
            </w:r>
            <w:r w:rsidRPr="00921A13">
              <w:rPr>
                <w:szCs w:val="22"/>
              </w:rPr>
              <w:fldChar w:fldCharType="separate"/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szCs w:val="22"/>
              </w:rPr>
              <w:fldChar w:fldCharType="end"/>
            </w:r>
            <w:r w:rsidRPr="00921A13">
              <w:rPr>
                <w:szCs w:val="22"/>
              </w:rPr>
              <w:t xml:space="preserve"> €</w:t>
            </w:r>
          </w:p>
        </w:tc>
      </w:tr>
      <w:tr w:rsidR="00D842AD" w:rsidRPr="00364F56" w:rsidTr="00C9614A">
        <w:trPr>
          <w:cantSplit/>
          <w:trHeight w:val="340"/>
        </w:trPr>
        <w:tc>
          <w:tcPr>
            <w:tcW w:w="1191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/>
            </w:tcBorders>
            <w:vAlign w:val="center"/>
          </w:tcPr>
          <w:p w:rsidR="00D842AD" w:rsidRPr="000D5074" w:rsidRDefault="00D842AD" w:rsidP="00031A90">
            <w:pPr>
              <w:pStyle w:val="Feldinhalt"/>
              <w:keepNext/>
              <w:jc w:val="center"/>
              <w:rPr>
                <w:sz w:val="20"/>
                <w:szCs w:val="20"/>
              </w:rPr>
            </w:pPr>
            <w:r w:rsidRPr="000D5074">
              <w:rPr>
                <w:sz w:val="20"/>
                <w:szCs w:val="20"/>
              </w:rPr>
              <w:t>7</w:t>
            </w:r>
          </w:p>
        </w:tc>
        <w:tc>
          <w:tcPr>
            <w:tcW w:w="3072" w:type="dxa"/>
            <w:gridSpan w:val="2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DEDCDC"/>
            <w:vAlign w:val="center"/>
          </w:tcPr>
          <w:p w:rsidR="00D842AD" w:rsidRPr="00921A13" w:rsidRDefault="00D842AD" w:rsidP="00031A90">
            <w:pPr>
              <w:pStyle w:val="Feldinhalt"/>
              <w:keepNext/>
              <w:jc w:val="center"/>
              <w:rPr>
                <w:szCs w:val="22"/>
              </w:rPr>
            </w:pPr>
            <w:r w:rsidRPr="00921A13">
              <w:rPr>
                <w:szCs w:val="22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921A13">
              <w:rPr>
                <w:szCs w:val="22"/>
              </w:rPr>
              <w:instrText xml:space="preserve"> FORMTEXT </w:instrText>
            </w:r>
            <w:r w:rsidRPr="00921A13">
              <w:rPr>
                <w:szCs w:val="22"/>
              </w:rPr>
            </w:r>
            <w:r w:rsidRPr="00921A13">
              <w:rPr>
                <w:szCs w:val="22"/>
              </w:rPr>
              <w:fldChar w:fldCharType="separate"/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szCs w:val="22"/>
              </w:rPr>
              <w:fldChar w:fldCharType="end"/>
            </w:r>
          </w:p>
        </w:tc>
        <w:tc>
          <w:tcPr>
            <w:tcW w:w="5102" w:type="dxa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DEDCDC"/>
            <w:vAlign w:val="center"/>
          </w:tcPr>
          <w:p w:rsidR="00D842AD" w:rsidRPr="00921A13" w:rsidRDefault="00D842AD" w:rsidP="00031A90">
            <w:pPr>
              <w:pStyle w:val="Feldinhalt"/>
              <w:keepNext/>
              <w:jc w:val="right"/>
              <w:rPr>
                <w:szCs w:val="22"/>
              </w:rPr>
            </w:pPr>
            <w:r w:rsidRPr="00921A13">
              <w:rPr>
                <w:szCs w:val="22"/>
              </w:rPr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r w:rsidRPr="00921A13">
              <w:rPr>
                <w:szCs w:val="22"/>
              </w:rPr>
              <w:instrText xml:space="preserve"> FORMTEXT </w:instrText>
            </w:r>
            <w:r w:rsidRPr="00921A13">
              <w:rPr>
                <w:szCs w:val="22"/>
              </w:rPr>
            </w:r>
            <w:r w:rsidRPr="00921A13">
              <w:rPr>
                <w:szCs w:val="22"/>
              </w:rPr>
              <w:fldChar w:fldCharType="separate"/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szCs w:val="22"/>
              </w:rPr>
              <w:fldChar w:fldCharType="end"/>
            </w:r>
            <w:r w:rsidRPr="00921A13">
              <w:rPr>
                <w:szCs w:val="22"/>
              </w:rPr>
              <w:t xml:space="preserve"> €</w:t>
            </w:r>
          </w:p>
        </w:tc>
      </w:tr>
      <w:tr w:rsidR="00D842AD" w:rsidRPr="00364F56" w:rsidTr="00C9614A">
        <w:trPr>
          <w:cantSplit/>
          <w:trHeight w:val="340"/>
        </w:trPr>
        <w:tc>
          <w:tcPr>
            <w:tcW w:w="1191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/>
            </w:tcBorders>
            <w:vAlign w:val="center"/>
          </w:tcPr>
          <w:p w:rsidR="00D842AD" w:rsidRPr="000D5074" w:rsidRDefault="00D842AD" w:rsidP="00031A90">
            <w:pPr>
              <w:pStyle w:val="Feldinhalt"/>
              <w:keepNext/>
              <w:jc w:val="center"/>
              <w:rPr>
                <w:sz w:val="20"/>
                <w:szCs w:val="20"/>
              </w:rPr>
            </w:pPr>
            <w:r w:rsidRPr="000D5074">
              <w:rPr>
                <w:sz w:val="20"/>
                <w:szCs w:val="20"/>
              </w:rPr>
              <w:t>8</w:t>
            </w:r>
          </w:p>
        </w:tc>
        <w:tc>
          <w:tcPr>
            <w:tcW w:w="3072" w:type="dxa"/>
            <w:gridSpan w:val="2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DEDCDC"/>
            <w:vAlign w:val="center"/>
          </w:tcPr>
          <w:p w:rsidR="00D842AD" w:rsidRPr="00921A13" w:rsidRDefault="00D842AD" w:rsidP="00031A90">
            <w:pPr>
              <w:pStyle w:val="Feldinhalt"/>
              <w:keepNext/>
              <w:jc w:val="center"/>
              <w:rPr>
                <w:szCs w:val="22"/>
              </w:rPr>
            </w:pPr>
            <w:r w:rsidRPr="00921A13">
              <w:rPr>
                <w:szCs w:val="22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921A13">
              <w:rPr>
                <w:szCs w:val="22"/>
              </w:rPr>
              <w:instrText xml:space="preserve"> FORMTEXT </w:instrText>
            </w:r>
            <w:r w:rsidRPr="00921A13">
              <w:rPr>
                <w:szCs w:val="22"/>
              </w:rPr>
            </w:r>
            <w:r w:rsidRPr="00921A13">
              <w:rPr>
                <w:szCs w:val="22"/>
              </w:rPr>
              <w:fldChar w:fldCharType="separate"/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szCs w:val="22"/>
              </w:rPr>
              <w:fldChar w:fldCharType="end"/>
            </w:r>
          </w:p>
        </w:tc>
        <w:tc>
          <w:tcPr>
            <w:tcW w:w="5102" w:type="dxa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DEDCDC"/>
            <w:vAlign w:val="center"/>
          </w:tcPr>
          <w:p w:rsidR="00D842AD" w:rsidRPr="00921A13" w:rsidRDefault="00D842AD" w:rsidP="00031A90">
            <w:pPr>
              <w:pStyle w:val="Feldinhalt"/>
              <w:keepNext/>
              <w:jc w:val="right"/>
              <w:rPr>
                <w:szCs w:val="22"/>
              </w:rPr>
            </w:pPr>
            <w:r w:rsidRPr="00921A13">
              <w:rPr>
                <w:szCs w:val="22"/>
              </w:rPr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r w:rsidRPr="00921A13">
              <w:rPr>
                <w:szCs w:val="22"/>
              </w:rPr>
              <w:instrText xml:space="preserve"> FORMTEXT </w:instrText>
            </w:r>
            <w:r w:rsidRPr="00921A13">
              <w:rPr>
                <w:szCs w:val="22"/>
              </w:rPr>
            </w:r>
            <w:r w:rsidRPr="00921A13">
              <w:rPr>
                <w:szCs w:val="22"/>
              </w:rPr>
              <w:fldChar w:fldCharType="separate"/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noProof/>
                <w:szCs w:val="22"/>
              </w:rPr>
              <w:t> </w:t>
            </w:r>
            <w:r w:rsidRPr="00921A13">
              <w:rPr>
                <w:szCs w:val="22"/>
              </w:rPr>
              <w:fldChar w:fldCharType="end"/>
            </w:r>
            <w:r w:rsidRPr="00921A13">
              <w:rPr>
                <w:szCs w:val="22"/>
              </w:rPr>
              <w:t xml:space="preserve"> €</w:t>
            </w:r>
          </w:p>
        </w:tc>
      </w:tr>
      <w:tr w:rsidR="003F015A" w:rsidRPr="00364F56" w:rsidTr="00FD67BE">
        <w:trPr>
          <w:cantSplit/>
          <w:trHeight w:val="340"/>
        </w:trPr>
        <w:tc>
          <w:tcPr>
            <w:tcW w:w="4263" w:type="dxa"/>
            <w:gridSpan w:val="3"/>
            <w:tcBorders>
              <w:top w:val="single" w:sz="24" w:space="0" w:color="FFFFFF" w:themeColor="background1"/>
              <w:right w:val="single" w:sz="24" w:space="0" w:color="FFFFFF"/>
            </w:tcBorders>
            <w:vAlign w:val="center"/>
          </w:tcPr>
          <w:p w:rsidR="003F015A" w:rsidRPr="00C9614A" w:rsidRDefault="003F015A" w:rsidP="00D842AD">
            <w:pPr>
              <w:pStyle w:val="Feldinhalt"/>
              <w:jc w:val="right"/>
              <w:rPr>
                <w:b/>
                <w:sz w:val="18"/>
                <w:szCs w:val="18"/>
              </w:rPr>
            </w:pPr>
            <w:r w:rsidRPr="00C9614A">
              <w:rPr>
                <w:b/>
                <w:sz w:val="18"/>
                <w:szCs w:val="18"/>
              </w:rPr>
              <w:t>Summe Fördermittel</w:t>
            </w:r>
          </w:p>
        </w:tc>
        <w:tc>
          <w:tcPr>
            <w:tcW w:w="5102" w:type="dxa"/>
            <w:tcBorders>
              <w:top w:val="single" w:sz="24" w:space="0" w:color="FFFFFF" w:themeColor="background1"/>
              <w:left w:val="single" w:sz="24" w:space="0" w:color="FFFFFF"/>
              <w:right w:val="single" w:sz="24" w:space="0" w:color="FFFFFF"/>
            </w:tcBorders>
            <w:shd w:val="clear" w:color="auto" w:fill="DEDCDC"/>
            <w:vAlign w:val="center"/>
          </w:tcPr>
          <w:p w:rsidR="003F015A" w:rsidRPr="00921A13" w:rsidRDefault="003F015A" w:rsidP="00D842AD">
            <w:pPr>
              <w:pStyle w:val="Feldinhalt"/>
              <w:jc w:val="right"/>
              <w:rPr>
                <w:b/>
                <w:szCs w:val="22"/>
              </w:rPr>
            </w:pPr>
            <w:r w:rsidRPr="00921A13">
              <w:rPr>
                <w:b/>
                <w:szCs w:val="22"/>
              </w:rPr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r w:rsidRPr="00921A13">
              <w:rPr>
                <w:b/>
                <w:szCs w:val="22"/>
              </w:rPr>
              <w:instrText xml:space="preserve"> FORMTEXT </w:instrText>
            </w:r>
            <w:r w:rsidRPr="00921A13">
              <w:rPr>
                <w:b/>
                <w:szCs w:val="22"/>
              </w:rPr>
            </w:r>
            <w:r w:rsidRPr="00921A13">
              <w:rPr>
                <w:b/>
                <w:szCs w:val="22"/>
              </w:rPr>
              <w:fldChar w:fldCharType="separate"/>
            </w:r>
            <w:r w:rsidRPr="00921A13">
              <w:rPr>
                <w:b/>
                <w:noProof/>
                <w:szCs w:val="22"/>
              </w:rPr>
              <w:t> </w:t>
            </w:r>
            <w:r w:rsidRPr="00921A13">
              <w:rPr>
                <w:b/>
                <w:noProof/>
                <w:szCs w:val="22"/>
              </w:rPr>
              <w:t> </w:t>
            </w:r>
            <w:r w:rsidRPr="00921A13">
              <w:rPr>
                <w:b/>
                <w:noProof/>
                <w:szCs w:val="22"/>
              </w:rPr>
              <w:t> </w:t>
            </w:r>
            <w:r w:rsidRPr="00921A13">
              <w:rPr>
                <w:b/>
                <w:noProof/>
                <w:szCs w:val="22"/>
              </w:rPr>
              <w:t> </w:t>
            </w:r>
            <w:r w:rsidRPr="00921A13">
              <w:rPr>
                <w:b/>
                <w:noProof/>
                <w:szCs w:val="22"/>
              </w:rPr>
              <w:t> </w:t>
            </w:r>
            <w:r w:rsidRPr="00921A13">
              <w:rPr>
                <w:b/>
                <w:szCs w:val="22"/>
              </w:rPr>
              <w:fldChar w:fldCharType="end"/>
            </w:r>
            <w:r w:rsidRPr="00921A13">
              <w:rPr>
                <w:b/>
                <w:szCs w:val="22"/>
              </w:rPr>
              <w:t xml:space="preserve"> €</w:t>
            </w:r>
          </w:p>
        </w:tc>
      </w:tr>
    </w:tbl>
    <w:p w:rsidR="00715ED9" w:rsidRDefault="00715ED9" w:rsidP="00715ED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</w:p>
    <w:p w:rsidR="00715ED9" w:rsidRDefault="00715ED9" w:rsidP="00031A90">
      <w:pPr>
        <w:pStyle w:val="Kopfzeile"/>
        <w:keepNext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715ED9" w:rsidRPr="00881311" w:rsidTr="00974D0A">
        <w:trPr>
          <w:trHeight w:val="454"/>
        </w:trPr>
        <w:tc>
          <w:tcPr>
            <w:tcW w:w="4395" w:type="dxa"/>
            <w:tcBorders>
              <w:bottom w:val="single" w:sz="18" w:space="0" w:color="7F7F7F"/>
              <w:right w:val="nil"/>
            </w:tcBorders>
            <w:shd w:val="clear" w:color="auto" w:fill="auto"/>
            <w:vAlign w:val="center"/>
          </w:tcPr>
          <w:p w:rsidR="00715ED9" w:rsidRPr="00881311" w:rsidRDefault="00715ED9" w:rsidP="00031A90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D028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D028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28F9">
              <w:rPr>
                <w:rFonts w:ascii="Arial Narrow" w:hAnsi="Arial Narrow"/>
                <w:sz w:val="20"/>
                <w:szCs w:val="20"/>
              </w:rPr>
            </w:r>
            <w:r w:rsidRPr="00D028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tcBorders>
              <w:bottom w:val="single" w:sz="24" w:space="0" w:color="FFFFFF"/>
              <w:right w:val="nil"/>
            </w:tcBorders>
            <w:shd w:val="clear" w:color="auto" w:fill="auto"/>
            <w:vAlign w:val="center"/>
          </w:tcPr>
          <w:p w:rsidR="00715ED9" w:rsidRPr="00881311" w:rsidRDefault="00715ED9" w:rsidP="00031A90">
            <w:pPr>
              <w:keepNext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5ED9" w:rsidRPr="00881311" w:rsidTr="00974D0A">
        <w:trPr>
          <w:trHeight w:val="227"/>
        </w:trPr>
        <w:tc>
          <w:tcPr>
            <w:tcW w:w="4395" w:type="dxa"/>
            <w:tcBorders>
              <w:top w:val="single" w:sz="18" w:space="0" w:color="7F7F7F"/>
              <w:bottom w:val="nil"/>
              <w:right w:val="nil"/>
            </w:tcBorders>
            <w:shd w:val="clear" w:color="auto" w:fill="auto"/>
          </w:tcPr>
          <w:p w:rsidR="00715ED9" w:rsidRPr="00881311" w:rsidRDefault="00715ED9" w:rsidP="00031A90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881311">
              <w:rPr>
                <w:rFonts w:ascii="Arial Narrow" w:hAnsi="Arial Narrow"/>
                <w:sz w:val="20"/>
                <w:szCs w:val="20"/>
              </w:rPr>
              <w:t>Ort, Datum</w:t>
            </w:r>
          </w:p>
        </w:tc>
        <w:tc>
          <w:tcPr>
            <w:tcW w:w="4961" w:type="dxa"/>
            <w:tcBorders>
              <w:top w:val="single" w:sz="24" w:space="0" w:color="FFFFFF"/>
              <w:left w:val="nil"/>
              <w:bottom w:val="nil"/>
            </w:tcBorders>
          </w:tcPr>
          <w:p w:rsidR="00715ED9" w:rsidRPr="00881311" w:rsidRDefault="00715ED9" w:rsidP="00031A90">
            <w:pPr>
              <w:keepNext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5ED9" w:rsidRDefault="00715ED9" w:rsidP="00031A90">
      <w:pPr>
        <w:pStyle w:val="Kopfzeile"/>
        <w:keepNext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</w:p>
    <w:p w:rsidR="00715ED9" w:rsidRDefault="00715ED9" w:rsidP="00031A90">
      <w:pPr>
        <w:pStyle w:val="Kopfzeile"/>
        <w:keepNext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</w:p>
    <w:tbl>
      <w:tblPr>
        <w:tblW w:w="94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567"/>
        <w:gridCol w:w="4479"/>
      </w:tblGrid>
      <w:tr w:rsidR="00715ED9" w:rsidRPr="00881311" w:rsidTr="00974D0A">
        <w:trPr>
          <w:trHeight w:val="567"/>
        </w:trPr>
        <w:tc>
          <w:tcPr>
            <w:tcW w:w="4365" w:type="dxa"/>
            <w:tcBorders>
              <w:bottom w:val="single" w:sz="18" w:space="0" w:color="7F7F7F"/>
            </w:tcBorders>
            <w:shd w:val="clear" w:color="auto" w:fill="auto"/>
            <w:vAlign w:val="center"/>
          </w:tcPr>
          <w:p w:rsidR="00715ED9" w:rsidRPr="00881311" w:rsidRDefault="00715ED9" w:rsidP="00031A90">
            <w:pPr>
              <w:keepNext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5ED9" w:rsidRPr="00881311" w:rsidRDefault="00715ED9" w:rsidP="00031A90">
            <w:pPr>
              <w:keepNext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79" w:type="dxa"/>
            <w:tcBorders>
              <w:bottom w:val="single" w:sz="18" w:space="0" w:color="7F7F7F"/>
            </w:tcBorders>
            <w:shd w:val="clear" w:color="auto" w:fill="auto"/>
            <w:vAlign w:val="center"/>
          </w:tcPr>
          <w:p w:rsidR="00715ED9" w:rsidRPr="00881311" w:rsidRDefault="00715ED9" w:rsidP="00031A90">
            <w:pPr>
              <w:keepNext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5ED9" w:rsidRPr="00881311" w:rsidTr="00974D0A">
        <w:trPr>
          <w:trHeight w:val="227"/>
        </w:trPr>
        <w:tc>
          <w:tcPr>
            <w:tcW w:w="4365" w:type="dxa"/>
            <w:tcBorders>
              <w:top w:val="single" w:sz="18" w:space="0" w:color="7F7F7F"/>
            </w:tcBorders>
            <w:shd w:val="clear" w:color="auto" w:fill="auto"/>
          </w:tcPr>
          <w:p w:rsidR="00715ED9" w:rsidRPr="00881311" w:rsidRDefault="00715ED9" w:rsidP="00031A90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881311">
              <w:rPr>
                <w:rFonts w:ascii="Arial Narrow" w:hAnsi="Arial Narrow"/>
                <w:sz w:val="20"/>
                <w:szCs w:val="20"/>
              </w:rPr>
              <w:t xml:space="preserve">Unterschrift des Antragstellers </w:t>
            </w:r>
          </w:p>
        </w:tc>
        <w:tc>
          <w:tcPr>
            <w:tcW w:w="567" w:type="dxa"/>
            <w:shd w:val="clear" w:color="auto" w:fill="auto"/>
          </w:tcPr>
          <w:p w:rsidR="00715ED9" w:rsidRPr="00D505D4" w:rsidRDefault="00715ED9" w:rsidP="00031A9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18" w:space="0" w:color="7F7F7F"/>
            </w:tcBorders>
            <w:shd w:val="clear" w:color="auto" w:fill="auto"/>
          </w:tcPr>
          <w:p w:rsidR="00715ED9" w:rsidRPr="00881311" w:rsidRDefault="00715ED9" w:rsidP="00031A90">
            <w:pPr>
              <w:keepNext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Unterschrift Projektleiter</w:t>
            </w:r>
          </w:p>
        </w:tc>
      </w:tr>
    </w:tbl>
    <w:p w:rsidR="00715ED9" w:rsidRPr="009969D3" w:rsidRDefault="00715ED9" w:rsidP="00715ED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4"/>
          <w:szCs w:val="14"/>
        </w:rPr>
      </w:pPr>
    </w:p>
    <w:p w:rsidR="00715ED9" w:rsidRPr="009969D3" w:rsidRDefault="00715ED9" w:rsidP="00715ED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4"/>
          <w:szCs w:val="14"/>
        </w:rPr>
      </w:pPr>
    </w:p>
    <w:p w:rsidR="00AC7AFB" w:rsidRPr="00264EE5" w:rsidRDefault="00607046" w:rsidP="00715ED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8945758" wp14:editId="5DE784BD">
                <wp:simplePos x="0" y="0"/>
                <wp:positionH relativeFrom="margin">
                  <wp:posOffset>0</wp:posOffset>
                </wp:positionH>
                <wp:positionV relativeFrom="margin">
                  <wp:posOffset>6912610</wp:posOffset>
                </wp:positionV>
                <wp:extent cx="6066000" cy="669600"/>
                <wp:effectExtent l="0" t="0" r="1143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000" cy="66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356" w:type="dxa"/>
                              <w:tblInd w:w="70" w:type="dxa"/>
                              <w:tblBorders>
                                <w:insideV w:val="single" w:sz="18" w:space="0" w:color="FFFFFF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56"/>
                            </w:tblGrid>
                            <w:tr w:rsidR="00607046" w:rsidRPr="006A222F" w:rsidTr="00D045F3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356" w:type="dxa"/>
                                  <w:vAlign w:val="bottom"/>
                                </w:tcPr>
                                <w:p w:rsidR="00607046" w:rsidRPr="0086026C" w:rsidRDefault="00607046" w:rsidP="00D045F3">
                                  <w:pPr>
                                    <w:keepNext/>
                                    <w:keepLines/>
                                    <w:rPr>
                                      <w:rFonts w:ascii="Arial Narrow" w:hAnsi="Arial Narrow" w:cs="Arial Narrow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7F7F7F"/>
                                      <w:sz w:val="20"/>
                                      <w:szCs w:val="20"/>
                                    </w:rPr>
                                    <w:t>Datenschutz</w:t>
                                  </w:r>
                                </w:p>
                              </w:tc>
                            </w:tr>
                            <w:tr w:rsidR="00607046" w:rsidRPr="006A222F" w:rsidTr="00D045F3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9356" w:type="dxa"/>
                                  <w:tcBorders>
                                    <w:bottom w:val="nil"/>
                                  </w:tcBorders>
                                </w:tcPr>
                                <w:p w:rsidR="00607046" w:rsidRPr="00AF190F" w:rsidRDefault="00607046" w:rsidP="00D045F3">
                                  <w:pPr>
                                    <w:widowControl w:val="0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color w:val="7F7F7F"/>
                                      <w:sz w:val="18"/>
                                      <w:szCs w:val="18"/>
                                    </w:rPr>
                                  </w:pPr>
                                  <w:r w:rsidRPr="00AF190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Informationen zum Schutz personenbezogener Daten bei deren Verarbeitung durch die Funk Stiftung nach Art. 13 und 14 der Europäischen Datenschutz-Grundverordnung finden Sie auf </w:t>
                                  </w:r>
                                  <w:hyperlink r:id="rId10" w:history="1">
                                    <w:r w:rsidRPr="00AF190F">
                                      <w:rPr>
                                        <w:rStyle w:val="Hyperlink"/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https://www.funk-stiftung.org/datenschutzerklaerung/</w:t>
                                    </w:r>
                                  </w:hyperlink>
                                  <w:r w:rsidRPr="00AF190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. Auf Wunsch übersenden wir diese Informationen auch in Papierform.</w:t>
                                  </w:r>
                                </w:p>
                              </w:tc>
                            </w:tr>
                          </w:tbl>
                          <w:p w:rsidR="00607046" w:rsidRPr="00A51837" w:rsidRDefault="00607046" w:rsidP="00607046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44.3pt;width:477.6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" o:allowoverlap="f" filled="f" stroked="f" strokeweight=".5pt">
                <v:textbox inset="0,,0">
                  <w:txbxContent>
                    <w:tbl>
                      <w:tblPr>
                        <w:tblW w:w="9356" w:type="dxa"/>
                        <w:tblInd w:w="70" w:type="dxa"/>
                        <w:tblBorders>
                          <w:insideV w:val="single" w:sz="18" w:space="0" w:color="FFFFFF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56"/>
                      </w:tblGrid>
                      <w:tr w:rsidR="00607046" w:rsidRPr="006A222F" w:rsidTr="00D045F3">
                        <w:trPr>
                          <w:trHeight w:hRule="exact" w:val="227"/>
                        </w:trPr>
                        <w:tc>
                          <w:tcPr>
                            <w:tcW w:w="9356" w:type="dxa"/>
                            <w:vAlign w:val="bottom"/>
                          </w:tcPr>
                          <w:p w:rsidR="00607046" w:rsidRPr="0086026C" w:rsidRDefault="00607046" w:rsidP="00D045F3">
                            <w:pPr>
                              <w:keepNext/>
                              <w:keepLines/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7F7F7F"/>
                                <w:sz w:val="20"/>
                                <w:szCs w:val="20"/>
                              </w:rPr>
                              <w:t>Datenschutz</w:t>
                            </w:r>
                          </w:p>
                        </w:tc>
                      </w:tr>
                      <w:tr w:rsidR="00607046" w:rsidRPr="006A222F" w:rsidTr="00D045F3">
                        <w:trPr>
                          <w:trHeight w:hRule="exact" w:val="680"/>
                        </w:trPr>
                        <w:tc>
                          <w:tcPr>
                            <w:tcW w:w="9356" w:type="dxa"/>
                            <w:tcBorders>
                              <w:bottom w:val="nil"/>
                            </w:tcBorders>
                          </w:tcPr>
                          <w:p w:rsidR="00607046" w:rsidRPr="00AF190F" w:rsidRDefault="00607046" w:rsidP="00D045F3">
                            <w:pPr>
                              <w:widowControl w:val="0"/>
                              <w:jc w:val="both"/>
                              <w:rPr>
                                <w:rFonts w:ascii="Arial Narrow" w:hAnsi="Arial Narrow" w:cs="Arial Narrow"/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AF190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Informationen zum Schutz personenbezogener Daten bei deren Verarbeitung durch die Funk Stiftung nach Art. 13 und 14 der Europäischen Datenschutz-Grundverordnung finden Sie auf </w:t>
                            </w:r>
                            <w:hyperlink r:id="rId11" w:history="1">
                              <w:r w:rsidRPr="00AF190F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https://www.funk-stiftung.org/datenschutzerklaerung/</w:t>
                              </w:r>
                            </w:hyperlink>
                            <w:r w:rsidRPr="00AF190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Auf Wunsch übersenden wir diese Informationen auch in Papierform.</w:t>
                            </w:r>
                          </w:p>
                        </w:tc>
                      </w:tr>
                    </w:tbl>
                    <w:p w:rsidR="00607046" w:rsidRPr="00A51837" w:rsidRDefault="00607046" w:rsidP="00607046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C7AFB" w:rsidRPr="00264EE5" w:rsidSect="00A001A9">
      <w:headerReference w:type="default" r:id="rId12"/>
      <w:footerReference w:type="default" r:id="rId13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E7" w:rsidRDefault="000873E7">
      <w:r>
        <w:separator/>
      </w:r>
    </w:p>
  </w:endnote>
  <w:endnote w:type="continuationSeparator" w:id="0">
    <w:p w:rsidR="000873E7" w:rsidRDefault="0008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65" w:rsidRDefault="005560FF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64F2752E" wp14:editId="44865C4F">
              <wp:simplePos x="0" y="0"/>
              <wp:positionH relativeFrom="page">
                <wp:posOffset>5521960</wp:posOffset>
              </wp:positionH>
              <wp:positionV relativeFrom="page">
                <wp:posOffset>9953625</wp:posOffset>
              </wp:positionV>
              <wp:extent cx="1270800" cy="255600"/>
              <wp:effectExtent l="0" t="0" r="0" b="0"/>
              <wp:wrapNone/>
              <wp:docPr id="5" name="fsSeitenzahl1 (Section 1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00" cy="2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60FF" w:rsidRPr="005560FF" w:rsidRDefault="005560FF" w:rsidP="005560FF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921A13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921A13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sSeitenzahl1 (Section 1)" o:spid="_x0000_s1027" type="#_x0000_t202" style="position:absolute;margin-left:434.8pt;margin-top:783.75pt;width:100.05pt;height:20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" filled="f" stroked="f" strokeweight=".5pt">
              <v:textbox>
                <w:txbxContent>
                  <w:p w:rsidR="005560FF" w:rsidRPr="005560FF" w:rsidRDefault="005560FF" w:rsidP="005560FF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921A13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/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NUMPAGES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921A13"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71901A4A" wp14:editId="404D6FAF">
              <wp:simplePos x="0" y="0"/>
              <wp:positionH relativeFrom="page">
                <wp:posOffset>179705</wp:posOffset>
              </wp:positionH>
              <wp:positionV relativeFrom="page">
                <wp:posOffset>190500</wp:posOffset>
              </wp:positionV>
              <wp:extent cx="381600" cy="9792000"/>
              <wp:effectExtent l="0" t="0" r="0" b="0"/>
              <wp:wrapNone/>
              <wp:docPr id="4" name="fsAblageOrt1 (Section 1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00" cy="97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60FF" w:rsidRDefault="005560FF" w:rsidP="005560FF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FHELBIG - 190725</w:t>
                          </w:r>
                        </w:p>
                        <w:p w:rsidR="005560FF" w:rsidRPr="005560FF" w:rsidRDefault="005560FF" w:rsidP="005560FF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[ZHHMTS69] F:\03_KS\pdf\Ausfüllbare PDFs\NL und IB\Funk Stiftung\25.07.2019__05a Zahlungsplan_Funk Stiftung.docx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sAblageOrt1 (Section 1)" o:spid="_x0000_s1028" type="#_x0000_t202" style="position:absolute;margin-left:14.15pt;margin-top:15pt;width:30.05pt;height:771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560FF" w:rsidRDefault="005560FF" w:rsidP="005560FF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FHELBIG - 190725</w:t>
                    </w:r>
                  </w:p>
                  <w:p w:rsidR="005560FF" w:rsidRPr="005560FF" w:rsidRDefault="005560FF" w:rsidP="005560FF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[ZHHMTS69] F:\03_KS\pdf\Ausfüllbare PDFs\NL und IB\Funk Stiftung\25.07.2019__05a </w:t>
                    </w:r>
                    <w:proofErr w:type="spellStart"/>
                    <w:r>
                      <w:rPr>
                        <w:sz w:val="12"/>
                      </w:rPr>
                      <w:t>Zahlungsplan_Funk</w:t>
                    </w:r>
                    <w:proofErr w:type="spellEnd"/>
                    <w:r>
                      <w:rPr>
                        <w:sz w:val="12"/>
                      </w:rPr>
                      <w:t xml:space="preserve"> Stiftung.docx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E7" w:rsidRDefault="000873E7">
      <w:r>
        <w:separator/>
      </w:r>
    </w:p>
  </w:footnote>
  <w:footnote w:type="continuationSeparator" w:id="0">
    <w:p w:rsidR="000873E7" w:rsidRDefault="0008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0D" w:rsidRDefault="0036097C" w:rsidP="00DC74E6">
    <w:pPr>
      <w:spacing w:before="1800" w:after="360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00277423" wp14:editId="049F0E41">
          <wp:simplePos x="0" y="0"/>
          <wp:positionH relativeFrom="column">
            <wp:posOffset>2440305</wp:posOffset>
          </wp:positionH>
          <wp:positionV relativeFrom="paragraph">
            <wp:posOffset>-66675</wp:posOffset>
          </wp:positionV>
          <wp:extent cx="880110" cy="70802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k Stif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FFF">
      <w:rPr>
        <w:rFonts w:ascii="Arial Narrow" w:hAnsi="Arial Narrow"/>
        <w:b/>
        <w:sz w:val="28"/>
        <w:szCs w:val="28"/>
      </w:rPr>
      <w:t>Zahl</w:t>
    </w:r>
    <w:r w:rsidR="007B5802">
      <w:rPr>
        <w:rFonts w:ascii="Arial Narrow" w:hAnsi="Arial Narrow"/>
        <w:b/>
        <w:sz w:val="28"/>
        <w:szCs w:val="28"/>
      </w:rPr>
      <w:t>ungs</w:t>
    </w:r>
    <w:r w:rsidR="004C4B23">
      <w:rPr>
        <w:rFonts w:ascii="Arial Narrow" w:hAnsi="Arial Narrow"/>
        <w:b/>
        <w:sz w:val="28"/>
        <w:szCs w:val="28"/>
      </w:rPr>
      <w:t>plan</w:t>
    </w:r>
    <w:r w:rsidR="00DD6E0D">
      <w:rPr>
        <w:rFonts w:ascii="Arial Narrow" w:hAnsi="Arial Narrow"/>
        <w:b/>
        <w:sz w:val="28"/>
        <w:szCs w:val="28"/>
      </w:rPr>
      <w:br/>
    </w:r>
    <w:r w:rsidR="00DD6E0D">
      <w:rPr>
        <w:rFonts w:ascii="Arial Narrow" w:hAnsi="Arial Narrow"/>
        <w:noProof/>
        <w:color w:val="7F7F7F"/>
        <w:sz w:val="24"/>
      </w:rPr>
      <w:t>P</w:t>
    </w:r>
    <w:r w:rsidR="00DD6E0D" w:rsidRPr="00DD6E0D">
      <w:rPr>
        <w:rFonts w:ascii="Arial Narrow" w:hAnsi="Arial Narrow"/>
        <w:noProof/>
        <w:color w:val="7F7F7F"/>
        <w:sz w:val="24"/>
      </w:rPr>
      <w:t>lan für die gesamte Projektlaufzeit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DAB7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65E8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8AE1A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4C9DE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281CA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0E8D9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27E7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8C76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7C43C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0239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5815"/>
    <w:multiLevelType w:val="multilevel"/>
    <w:tmpl w:val="E0D27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7AD249E"/>
    <w:multiLevelType w:val="hybridMultilevel"/>
    <w:tmpl w:val="0D804B3E"/>
    <w:lvl w:ilvl="0" w:tplc="425E6B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55AC0"/>
    <w:multiLevelType w:val="multilevel"/>
    <w:tmpl w:val="9B301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B16F36"/>
    <w:multiLevelType w:val="multilevel"/>
    <w:tmpl w:val="6A5A56C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8295A86"/>
    <w:multiLevelType w:val="multilevel"/>
    <w:tmpl w:val="39BAD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950BDB"/>
    <w:multiLevelType w:val="multilevel"/>
    <w:tmpl w:val="2D56C868"/>
    <w:lvl w:ilvl="0">
      <w:start w:val="1"/>
      <w:numFmt w:val="bullet"/>
      <w:pStyle w:val="TGVAufzaehlung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"/>
      <w:lvlJc w:val="left"/>
      <w:pPr>
        <w:tabs>
          <w:tab w:val="num" w:pos="720"/>
        </w:tabs>
        <w:ind w:left="720" w:hanging="363"/>
      </w:pPr>
      <w:rPr>
        <w:rFonts w:ascii="Monotype Sorts" w:hAnsi="Monotype Sorts"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FE52C1B"/>
    <w:multiLevelType w:val="hybridMultilevel"/>
    <w:tmpl w:val="1234B3F4"/>
    <w:lvl w:ilvl="0" w:tplc="E7C64A9E">
      <w:start w:val="1"/>
      <w:numFmt w:val="bullet"/>
      <w:pStyle w:val="FunkAufzhlu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  <w:u w:val="none"/>
      </w:rPr>
    </w:lvl>
    <w:lvl w:ilvl="1" w:tplc="5B760F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9999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E048F"/>
    <w:multiLevelType w:val="hybridMultilevel"/>
    <w:tmpl w:val="52969542"/>
    <w:lvl w:ilvl="0" w:tplc="17C8D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A4538"/>
    <w:multiLevelType w:val="singleLevel"/>
    <w:tmpl w:val="18D86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CF92CB7"/>
    <w:multiLevelType w:val="hybridMultilevel"/>
    <w:tmpl w:val="C754869E"/>
    <w:lvl w:ilvl="0" w:tplc="E73C8DAE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">
    <w:nsid w:val="51B55833"/>
    <w:multiLevelType w:val="hybridMultilevel"/>
    <w:tmpl w:val="C9D453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180CE9"/>
    <w:multiLevelType w:val="multilevel"/>
    <w:tmpl w:val="E52A0F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D111D4"/>
    <w:multiLevelType w:val="hybridMultilevel"/>
    <w:tmpl w:val="6AFEF5D0"/>
    <w:lvl w:ilvl="0" w:tplc="823EE652">
      <w:start w:val="1"/>
      <w:numFmt w:val="bullet"/>
      <w:pStyle w:val="Aufzhlungunter"/>
      <w:lvlText w:val=""/>
      <w:lvlJc w:val="left"/>
      <w:pPr>
        <w:tabs>
          <w:tab w:val="num" w:pos="720"/>
        </w:tabs>
        <w:ind w:left="501" w:hanging="14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6524C"/>
    <w:multiLevelType w:val="hybridMultilevel"/>
    <w:tmpl w:val="6AFEF5D0"/>
    <w:lvl w:ilvl="0" w:tplc="6AC45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604D3"/>
    <w:multiLevelType w:val="hybridMultilevel"/>
    <w:tmpl w:val="84426C10"/>
    <w:lvl w:ilvl="0" w:tplc="FACAD248">
      <w:start w:val="1"/>
      <w:numFmt w:val="bullet"/>
      <w:pStyle w:val="berschrift2"/>
      <w:lvlText w:val="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color w:val="999999"/>
        <w:sz w:val="22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DE07A8"/>
    <w:multiLevelType w:val="hybridMultilevel"/>
    <w:tmpl w:val="60A87C1A"/>
    <w:lvl w:ilvl="0" w:tplc="0A8E26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6708A"/>
    <w:multiLevelType w:val="hybridMultilevel"/>
    <w:tmpl w:val="546AE168"/>
    <w:lvl w:ilvl="0" w:tplc="8C2015EE">
      <w:start w:val="1"/>
      <w:numFmt w:val="bullet"/>
      <w:pStyle w:val="FunkAufzhlung1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5B760F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9999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18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3"/>
  </w:num>
  <w:num w:numId="18">
    <w:abstractNumId w:val="21"/>
  </w:num>
  <w:num w:numId="19">
    <w:abstractNumId w:val="11"/>
  </w:num>
  <w:num w:numId="20">
    <w:abstractNumId w:val="12"/>
  </w:num>
  <w:num w:numId="21">
    <w:abstractNumId w:val="19"/>
  </w:num>
  <w:num w:numId="22">
    <w:abstractNumId w:val="14"/>
  </w:num>
  <w:num w:numId="23">
    <w:abstractNumId w:val="13"/>
  </w:num>
  <w:num w:numId="24">
    <w:abstractNumId w:val="20"/>
  </w:num>
  <w:num w:numId="25">
    <w:abstractNumId w:val="10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E2"/>
    <w:rsid w:val="00005A0E"/>
    <w:rsid w:val="0000732D"/>
    <w:rsid w:val="0001145C"/>
    <w:rsid w:val="00015B86"/>
    <w:rsid w:val="00031A90"/>
    <w:rsid w:val="00034A50"/>
    <w:rsid w:val="00042343"/>
    <w:rsid w:val="00055825"/>
    <w:rsid w:val="00070A33"/>
    <w:rsid w:val="00084503"/>
    <w:rsid w:val="000873E7"/>
    <w:rsid w:val="000879AE"/>
    <w:rsid w:val="00093DE2"/>
    <w:rsid w:val="00095465"/>
    <w:rsid w:val="000A299C"/>
    <w:rsid w:val="000A7180"/>
    <w:rsid w:val="000C051E"/>
    <w:rsid w:val="000C2556"/>
    <w:rsid w:val="000C7881"/>
    <w:rsid w:val="000D5074"/>
    <w:rsid w:val="000D7B49"/>
    <w:rsid w:val="000F5175"/>
    <w:rsid w:val="000F5ED2"/>
    <w:rsid w:val="001017A8"/>
    <w:rsid w:val="00111474"/>
    <w:rsid w:val="001248B8"/>
    <w:rsid w:val="00127B79"/>
    <w:rsid w:val="00150491"/>
    <w:rsid w:val="00154D7C"/>
    <w:rsid w:val="00156ECB"/>
    <w:rsid w:val="001574EB"/>
    <w:rsid w:val="00157D28"/>
    <w:rsid w:val="00160374"/>
    <w:rsid w:val="00166A70"/>
    <w:rsid w:val="00176C97"/>
    <w:rsid w:val="001951C7"/>
    <w:rsid w:val="001A15A2"/>
    <w:rsid w:val="001A4725"/>
    <w:rsid w:val="001D3FED"/>
    <w:rsid w:val="001F1FD9"/>
    <w:rsid w:val="002313F6"/>
    <w:rsid w:val="00240FD1"/>
    <w:rsid w:val="00242176"/>
    <w:rsid w:val="0024326C"/>
    <w:rsid w:val="002443B2"/>
    <w:rsid w:val="00255436"/>
    <w:rsid w:val="00264AC6"/>
    <w:rsid w:val="00264EE5"/>
    <w:rsid w:val="002760FE"/>
    <w:rsid w:val="002763A2"/>
    <w:rsid w:val="00297C94"/>
    <w:rsid w:val="002B00F2"/>
    <w:rsid w:val="002C41E2"/>
    <w:rsid w:val="002D2065"/>
    <w:rsid w:val="002D6631"/>
    <w:rsid w:val="00303930"/>
    <w:rsid w:val="0030414C"/>
    <w:rsid w:val="003127B6"/>
    <w:rsid w:val="00356501"/>
    <w:rsid w:val="0036097C"/>
    <w:rsid w:val="00364F56"/>
    <w:rsid w:val="003714CD"/>
    <w:rsid w:val="00372D7E"/>
    <w:rsid w:val="0037366E"/>
    <w:rsid w:val="00376400"/>
    <w:rsid w:val="003773CB"/>
    <w:rsid w:val="003855E1"/>
    <w:rsid w:val="003B1BD4"/>
    <w:rsid w:val="003B490F"/>
    <w:rsid w:val="003B72C7"/>
    <w:rsid w:val="003C0CAF"/>
    <w:rsid w:val="003E220C"/>
    <w:rsid w:val="003E3BE9"/>
    <w:rsid w:val="003E4711"/>
    <w:rsid w:val="003F015A"/>
    <w:rsid w:val="0040344B"/>
    <w:rsid w:val="00415B1E"/>
    <w:rsid w:val="004201E6"/>
    <w:rsid w:val="0045264E"/>
    <w:rsid w:val="004531CA"/>
    <w:rsid w:val="0047618C"/>
    <w:rsid w:val="004848B5"/>
    <w:rsid w:val="0049681F"/>
    <w:rsid w:val="00497C2E"/>
    <w:rsid w:val="004B4AFD"/>
    <w:rsid w:val="004B7917"/>
    <w:rsid w:val="004C4B23"/>
    <w:rsid w:val="004D0FA0"/>
    <w:rsid w:val="004D1269"/>
    <w:rsid w:val="00502437"/>
    <w:rsid w:val="00506D48"/>
    <w:rsid w:val="00511D56"/>
    <w:rsid w:val="00517288"/>
    <w:rsid w:val="005256C2"/>
    <w:rsid w:val="005363F2"/>
    <w:rsid w:val="005400B6"/>
    <w:rsid w:val="0054315E"/>
    <w:rsid w:val="005439A0"/>
    <w:rsid w:val="005560FF"/>
    <w:rsid w:val="005762BB"/>
    <w:rsid w:val="0059114D"/>
    <w:rsid w:val="005A3CF8"/>
    <w:rsid w:val="005A6AB7"/>
    <w:rsid w:val="005C58A4"/>
    <w:rsid w:val="005D1E80"/>
    <w:rsid w:val="005D4636"/>
    <w:rsid w:val="005F0780"/>
    <w:rsid w:val="005F0B39"/>
    <w:rsid w:val="005F1076"/>
    <w:rsid w:val="005F6FB8"/>
    <w:rsid w:val="005F74BA"/>
    <w:rsid w:val="005F7D47"/>
    <w:rsid w:val="00600D91"/>
    <w:rsid w:val="0060485B"/>
    <w:rsid w:val="00607046"/>
    <w:rsid w:val="00616A57"/>
    <w:rsid w:val="006304E7"/>
    <w:rsid w:val="006371A7"/>
    <w:rsid w:val="0064393C"/>
    <w:rsid w:val="00645E9E"/>
    <w:rsid w:val="006578B8"/>
    <w:rsid w:val="00670C10"/>
    <w:rsid w:val="00693947"/>
    <w:rsid w:val="00693F94"/>
    <w:rsid w:val="00695A48"/>
    <w:rsid w:val="00695C23"/>
    <w:rsid w:val="006B08BB"/>
    <w:rsid w:val="006D0DB7"/>
    <w:rsid w:val="006E3339"/>
    <w:rsid w:val="006E3496"/>
    <w:rsid w:val="007018D5"/>
    <w:rsid w:val="007106F8"/>
    <w:rsid w:val="00714D64"/>
    <w:rsid w:val="00715ED9"/>
    <w:rsid w:val="00753367"/>
    <w:rsid w:val="00772038"/>
    <w:rsid w:val="007810C9"/>
    <w:rsid w:val="007955AF"/>
    <w:rsid w:val="007A1DAC"/>
    <w:rsid w:val="007B5802"/>
    <w:rsid w:val="007B7E30"/>
    <w:rsid w:val="007E3DE0"/>
    <w:rsid w:val="007E47F3"/>
    <w:rsid w:val="0081614F"/>
    <w:rsid w:val="008202C8"/>
    <w:rsid w:val="00820923"/>
    <w:rsid w:val="008227EE"/>
    <w:rsid w:val="00845B61"/>
    <w:rsid w:val="00850FFF"/>
    <w:rsid w:val="008636DA"/>
    <w:rsid w:val="00864B2F"/>
    <w:rsid w:val="00874627"/>
    <w:rsid w:val="00874D93"/>
    <w:rsid w:val="00877492"/>
    <w:rsid w:val="00885C1D"/>
    <w:rsid w:val="008A3BB7"/>
    <w:rsid w:val="008C1ACD"/>
    <w:rsid w:val="008E4206"/>
    <w:rsid w:val="008E763B"/>
    <w:rsid w:val="008F3021"/>
    <w:rsid w:val="00901560"/>
    <w:rsid w:val="009042D2"/>
    <w:rsid w:val="00913B0C"/>
    <w:rsid w:val="00921A13"/>
    <w:rsid w:val="009233FE"/>
    <w:rsid w:val="00925361"/>
    <w:rsid w:val="009612D8"/>
    <w:rsid w:val="00966235"/>
    <w:rsid w:val="0097063D"/>
    <w:rsid w:val="00970EBC"/>
    <w:rsid w:val="00995E9C"/>
    <w:rsid w:val="009969D3"/>
    <w:rsid w:val="00996C99"/>
    <w:rsid w:val="009B4D5B"/>
    <w:rsid w:val="009C5BE8"/>
    <w:rsid w:val="009E5054"/>
    <w:rsid w:val="009F1314"/>
    <w:rsid w:val="009F1591"/>
    <w:rsid w:val="00A001A9"/>
    <w:rsid w:val="00A04A46"/>
    <w:rsid w:val="00A1022E"/>
    <w:rsid w:val="00A20264"/>
    <w:rsid w:val="00A24424"/>
    <w:rsid w:val="00A2698D"/>
    <w:rsid w:val="00A45A8D"/>
    <w:rsid w:val="00A5208C"/>
    <w:rsid w:val="00A65DE1"/>
    <w:rsid w:val="00A72301"/>
    <w:rsid w:val="00AB062E"/>
    <w:rsid w:val="00AC1DFC"/>
    <w:rsid w:val="00AC7AFB"/>
    <w:rsid w:val="00AE6405"/>
    <w:rsid w:val="00AF554D"/>
    <w:rsid w:val="00B01564"/>
    <w:rsid w:val="00B15F9D"/>
    <w:rsid w:val="00B2215D"/>
    <w:rsid w:val="00B36FD2"/>
    <w:rsid w:val="00B42762"/>
    <w:rsid w:val="00B45415"/>
    <w:rsid w:val="00B61387"/>
    <w:rsid w:val="00B66C10"/>
    <w:rsid w:val="00B749B2"/>
    <w:rsid w:val="00B7789E"/>
    <w:rsid w:val="00B8468E"/>
    <w:rsid w:val="00B8732C"/>
    <w:rsid w:val="00BB0657"/>
    <w:rsid w:val="00BB57C2"/>
    <w:rsid w:val="00BC0A4D"/>
    <w:rsid w:val="00BD0BB2"/>
    <w:rsid w:val="00BD132C"/>
    <w:rsid w:val="00BD3CE6"/>
    <w:rsid w:val="00BF764D"/>
    <w:rsid w:val="00C039DA"/>
    <w:rsid w:val="00C12DD6"/>
    <w:rsid w:val="00C44C26"/>
    <w:rsid w:val="00C65C12"/>
    <w:rsid w:val="00C741BF"/>
    <w:rsid w:val="00C8653F"/>
    <w:rsid w:val="00C94245"/>
    <w:rsid w:val="00C9614A"/>
    <w:rsid w:val="00CA48DB"/>
    <w:rsid w:val="00CB07A7"/>
    <w:rsid w:val="00CB0F78"/>
    <w:rsid w:val="00CB788D"/>
    <w:rsid w:val="00CD2941"/>
    <w:rsid w:val="00CD51DB"/>
    <w:rsid w:val="00CD536D"/>
    <w:rsid w:val="00CE56A0"/>
    <w:rsid w:val="00CF087B"/>
    <w:rsid w:val="00CF69EE"/>
    <w:rsid w:val="00D03C48"/>
    <w:rsid w:val="00D3498C"/>
    <w:rsid w:val="00D452B8"/>
    <w:rsid w:val="00D50A42"/>
    <w:rsid w:val="00D518C3"/>
    <w:rsid w:val="00D7323C"/>
    <w:rsid w:val="00D842AD"/>
    <w:rsid w:val="00DC011E"/>
    <w:rsid w:val="00DC3F57"/>
    <w:rsid w:val="00DC74E6"/>
    <w:rsid w:val="00DD6346"/>
    <w:rsid w:val="00DD6E0D"/>
    <w:rsid w:val="00DE21F2"/>
    <w:rsid w:val="00DE5F4F"/>
    <w:rsid w:val="00E04FE2"/>
    <w:rsid w:val="00E15D8D"/>
    <w:rsid w:val="00E24275"/>
    <w:rsid w:val="00E4376B"/>
    <w:rsid w:val="00E46DE7"/>
    <w:rsid w:val="00E7063E"/>
    <w:rsid w:val="00E77913"/>
    <w:rsid w:val="00E90A32"/>
    <w:rsid w:val="00EA15BE"/>
    <w:rsid w:val="00EA76DD"/>
    <w:rsid w:val="00EC0A82"/>
    <w:rsid w:val="00ED1A62"/>
    <w:rsid w:val="00EE100F"/>
    <w:rsid w:val="00EE6061"/>
    <w:rsid w:val="00EF3680"/>
    <w:rsid w:val="00F059C5"/>
    <w:rsid w:val="00F138F3"/>
    <w:rsid w:val="00F37266"/>
    <w:rsid w:val="00F75D48"/>
    <w:rsid w:val="00F9291F"/>
    <w:rsid w:val="00F95F9E"/>
    <w:rsid w:val="00FA3C1D"/>
    <w:rsid w:val="00FC1AAA"/>
    <w:rsid w:val="00FC2087"/>
    <w:rsid w:val="00FD67BE"/>
    <w:rsid w:val="00FF182F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217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utlineLvl w:val="0"/>
    </w:pPr>
    <w:rPr>
      <w:b/>
      <w:bCs/>
      <w:sz w:val="28"/>
      <w:szCs w:val="32"/>
    </w:rPr>
  </w:style>
  <w:style w:type="paragraph" w:styleId="berschrift20">
    <w:name w:val="heading 2"/>
    <w:aliases w:val="Ü2Formular"/>
    <w:basedOn w:val="Standard"/>
    <w:next w:val="Standard"/>
    <w:qFormat/>
    <w:pPr>
      <w:keepNext/>
      <w:ind w:left="567"/>
      <w:jc w:val="center"/>
      <w:outlineLvl w:val="1"/>
    </w:pPr>
    <w:rPr>
      <w:rFonts w:cs="Times New Roman"/>
      <w:b/>
      <w:sz w:val="24"/>
      <w:szCs w:val="20"/>
      <w:lang w:val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i/>
      <w:iCs/>
      <w:sz w:val="1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GVAufzaehlung">
    <w:name w:val="TGVAufzaehlung"/>
    <w:basedOn w:val="Standard"/>
    <w:pPr>
      <w:numPr>
        <w:numId w:val="1"/>
      </w:numPr>
    </w:pPr>
  </w:style>
  <w:style w:type="paragraph" w:customStyle="1" w:styleId="FunkAufzhlung1">
    <w:name w:val="FunkAufzählung1"/>
    <w:basedOn w:val="Standard"/>
    <w:pPr>
      <w:numPr>
        <w:numId w:val="2"/>
      </w:numPr>
      <w:tabs>
        <w:tab w:val="clear" w:pos="720"/>
        <w:tab w:val="num" w:pos="284"/>
      </w:tabs>
      <w:spacing w:after="120"/>
      <w:ind w:left="284" w:hanging="284"/>
    </w:pPr>
    <w:rPr>
      <w:rFonts w:cs="Times New Roman"/>
    </w:rPr>
  </w:style>
  <w:style w:type="paragraph" w:customStyle="1" w:styleId="FunkAufzhlung2">
    <w:name w:val="FunkAufzählung2"/>
    <w:basedOn w:val="FunkAufzhlung1"/>
    <w:pPr>
      <w:numPr>
        <w:numId w:val="3"/>
      </w:numPr>
      <w:tabs>
        <w:tab w:val="clear" w:pos="720"/>
        <w:tab w:val="num" w:pos="284"/>
      </w:tabs>
      <w:ind w:left="284" w:hanging="284"/>
    </w:pPr>
  </w:style>
  <w:style w:type="paragraph" w:styleId="Kopfzeile">
    <w:name w:val="header"/>
    <w:aliases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ularRAQ">
    <w:name w:val="Formular_RAQ"/>
    <w:basedOn w:val="Standard"/>
    <w:rPr>
      <w:rFonts w:ascii="Arial Narrow" w:hAnsi="Arial Narrow" w:cs="Times New Roman"/>
      <w:sz w:val="20"/>
      <w:szCs w:val="20"/>
    </w:rPr>
  </w:style>
  <w:style w:type="paragraph" w:customStyle="1" w:styleId="Hinweise">
    <w:name w:val="ÜHinweise"/>
    <w:basedOn w:val="Standard"/>
    <w:pPr>
      <w:jc w:val="center"/>
    </w:pPr>
    <w:rPr>
      <w:rFonts w:cs="Times New Roman"/>
      <w:i/>
      <w:sz w:val="18"/>
      <w:szCs w:val="20"/>
      <w:lang w:val="en-US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berschrift2">
    <w:name w:val="Überschrift2"/>
    <w:basedOn w:val="berschrift1"/>
    <w:rsid w:val="00EA15BE"/>
    <w:pPr>
      <w:numPr>
        <w:numId w:val="5"/>
      </w:numPr>
      <w:pBdr>
        <w:top w:val="thinThickSmallGap" w:sz="12" w:space="1" w:color="808080"/>
      </w:pBdr>
      <w:tabs>
        <w:tab w:val="num" w:pos="284"/>
      </w:tabs>
      <w:spacing w:after="60"/>
    </w:pPr>
    <w:rPr>
      <w:rFonts w:ascii="Arial Narrow" w:hAnsi="Arial Narrow"/>
      <w:sz w:val="22"/>
    </w:rPr>
  </w:style>
  <w:style w:type="paragraph" w:customStyle="1" w:styleId="Unterzeile">
    <w:name w:val="Unterzeile"/>
    <w:basedOn w:val="berschrift1"/>
    <w:rPr>
      <w:b w:val="0"/>
      <w:sz w:val="22"/>
    </w:rPr>
  </w:style>
  <w:style w:type="paragraph" w:customStyle="1" w:styleId="Feldinhalt">
    <w:name w:val="Feldinhalt"/>
    <w:basedOn w:val="Unterzeile"/>
    <w:rPr>
      <w:rFonts w:ascii="Arial Narrow" w:hAnsi="Arial Narrow"/>
      <w:color w:val="000000"/>
    </w:rPr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pPr>
      <w:tabs>
        <w:tab w:val="left" w:pos="2552"/>
        <w:tab w:val="left" w:pos="6237"/>
      </w:tabs>
    </w:pPr>
    <w:rPr>
      <w:rFonts w:cs="Times New Roman"/>
      <w:sz w:val="18"/>
    </w:rPr>
  </w:style>
  <w:style w:type="paragraph" w:styleId="Textkrper-Zeileneinzug">
    <w:name w:val="Body Text Indent"/>
    <w:basedOn w:val="Standard"/>
    <w:pPr>
      <w:tabs>
        <w:tab w:val="left" w:pos="6237"/>
      </w:tabs>
      <w:ind w:left="426" w:hanging="426"/>
    </w:pPr>
    <w:rPr>
      <w:sz w:val="16"/>
      <w:szCs w:val="16"/>
    </w:rPr>
  </w:style>
  <w:style w:type="paragraph" w:styleId="Blocktext">
    <w:name w:val="Block Text"/>
    <w:basedOn w:val="Standard"/>
    <w:pPr>
      <w:tabs>
        <w:tab w:val="left" w:pos="6237"/>
      </w:tabs>
      <w:spacing w:before="72" w:line="156" w:lineRule="exact"/>
      <w:ind w:left="284" w:right="432"/>
    </w:pPr>
    <w:rPr>
      <w:sz w:val="16"/>
      <w:szCs w:val="16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Aufzhlungszeichen2">
    <w:name w:val="List Bullet 2"/>
    <w:basedOn w:val="Standard"/>
    <w:autoRedefine/>
    <w:pPr>
      <w:numPr>
        <w:numId w:val="7"/>
      </w:numPr>
    </w:pPr>
  </w:style>
  <w:style w:type="paragraph" w:styleId="Aufzhlungszeichen3">
    <w:name w:val="List Bullet 3"/>
    <w:basedOn w:val="Standard"/>
    <w:autoRedefine/>
    <w:pPr>
      <w:numPr>
        <w:numId w:val="8"/>
      </w:numPr>
    </w:pPr>
  </w:style>
  <w:style w:type="paragraph" w:styleId="Aufzhlungszeichen4">
    <w:name w:val="List Bullet 4"/>
    <w:basedOn w:val="Standard"/>
    <w:autoRedefine/>
    <w:pPr>
      <w:numPr>
        <w:numId w:val="9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  <w:bCs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1"/>
      </w:numPr>
    </w:pPr>
  </w:style>
  <w:style w:type="paragraph" w:styleId="Listennummer2">
    <w:name w:val="List Number 2"/>
    <w:basedOn w:val="Standard"/>
    <w:pPr>
      <w:numPr>
        <w:numId w:val="12"/>
      </w:numPr>
    </w:pPr>
  </w:style>
  <w:style w:type="paragraph" w:styleId="Listennummer3">
    <w:name w:val="List Number 3"/>
    <w:basedOn w:val="Standard"/>
    <w:pPr>
      <w:numPr>
        <w:numId w:val="13"/>
      </w:numPr>
    </w:pPr>
  </w:style>
  <w:style w:type="paragraph" w:styleId="Listennummer4">
    <w:name w:val="List Number 4"/>
    <w:basedOn w:val="Standard"/>
    <w:pPr>
      <w:numPr>
        <w:numId w:val="14"/>
      </w:numPr>
    </w:pPr>
  </w:style>
  <w:style w:type="paragraph" w:styleId="Listennummer5">
    <w:name w:val="List Number 5"/>
    <w:basedOn w:val="Standard"/>
    <w:pPr>
      <w:numPr>
        <w:numId w:val="15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bCs/>
      <w:sz w:val="24"/>
    </w:rPr>
  </w:style>
  <w:style w:type="paragraph" w:styleId="StandardWeb">
    <w:name w:val="Normal (Web)"/>
    <w:basedOn w:val="Standard"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tabs>
        <w:tab w:val="clear" w:pos="2552"/>
        <w:tab w:val="clear" w:pos="6237"/>
      </w:tabs>
      <w:spacing w:after="120"/>
      <w:ind w:firstLine="210"/>
    </w:pPr>
    <w:rPr>
      <w:rFonts w:cs="Arial"/>
      <w:sz w:val="22"/>
    </w:rPr>
  </w:style>
  <w:style w:type="paragraph" w:styleId="Textkrper-Erstzeileneinzug2">
    <w:name w:val="Body Text First Indent 2"/>
    <w:basedOn w:val="Textkrper-Zeileneinzug"/>
    <w:pPr>
      <w:tabs>
        <w:tab w:val="clear" w:pos="6237"/>
      </w:tabs>
      <w:spacing w:after="120"/>
      <w:ind w:left="283" w:firstLine="210"/>
    </w:pPr>
    <w:rPr>
      <w:sz w:val="22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customStyle="1" w:styleId="QMHText">
    <w:name w:val="QMHText"/>
    <w:basedOn w:val="Standard"/>
    <w:rsid w:val="00CE56A0"/>
    <w:pPr>
      <w:spacing w:after="120"/>
      <w:ind w:right="-29"/>
    </w:pPr>
    <w:rPr>
      <w:rFonts w:cs="Times New Roman"/>
      <w:kern w:val="28"/>
      <w:sz w:val="24"/>
      <w:szCs w:val="20"/>
    </w:rPr>
  </w:style>
  <w:style w:type="paragraph" w:customStyle="1" w:styleId="Aufzhlungunter">
    <w:name w:val="Aufzählungunter"/>
    <w:basedOn w:val="Standard"/>
    <w:rsid w:val="00CE56A0"/>
    <w:pPr>
      <w:numPr>
        <w:numId w:val="27"/>
      </w:numPr>
      <w:tabs>
        <w:tab w:val="left" w:pos="6237"/>
      </w:tabs>
    </w:pPr>
    <w:rPr>
      <w:rFonts w:cs="Times New Roman"/>
    </w:rPr>
  </w:style>
  <w:style w:type="table" w:styleId="Tabellenraster">
    <w:name w:val="Table Grid"/>
    <w:basedOn w:val="NormaleTabelle"/>
    <w:rsid w:val="0038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Header Zchn"/>
    <w:basedOn w:val="Absatz-Standardschriftart"/>
    <w:link w:val="Kopfzeile"/>
    <w:rsid w:val="00B8732C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1D3F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3FED"/>
    <w:rPr>
      <w:rFonts w:ascii="Tahoma" w:hAnsi="Tahoma" w:cs="Tahoma"/>
      <w:sz w:val="16"/>
      <w:szCs w:val="16"/>
    </w:rPr>
  </w:style>
  <w:style w:type="paragraph" w:customStyle="1" w:styleId="Trennlinie">
    <w:name w:val="Trennlinie"/>
    <w:basedOn w:val="berschrift2"/>
    <w:rsid w:val="002D6631"/>
    <w:pPr>
      <w:numPr>
        <w:numId w:val="0"/>
      </w:numPr>
      <w:tabs>
        <w:tab w:val="num" w:pos="360"/>
      </w:tabs>
    </w:pPr>
    <w:rPr>
      <w:rFonts w:cs="Times New Roman"/>
      <w:sz w:val="16"/>
      <w:szCs w:val="20"/>
    </w:rPr>
  </w:style>
  <w:style w:type="character" w:styleId="Kommentarzeichen">
    <w:name w:val="annotation reference"/>
    <w:basedOn w:val="Absatz-Standardschriftart"/>
    <w:rsid w:val="004D0FA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4D0FA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D0FA0"/>
    <w:rPr>
      <w:rFonts w:ascii="Arial" w:hAnsi="Arial" w:cs="Arial"/>
    </w:rPr>
  </w:style>
  <w:style w:type="character" w:customStyle="1" w:styleId="KommentarthemaZchn">
    <w:name w:val="Kommentarthema Zchn"/>
    <w:basedOn w:val="KommentartextZchn"/>
    <w:link w:val="Kommentarthema"/>
    <w:rsid w:val="004D0FA0"/>
    <w:rPr>
      <w:rFonts w:ascii="Arial" w:hAnsi="Arial" w:cs="Arial"/>
      <w:b/>
      <w:bCs/>
    </w:rPr>
  </w:style>
  <w:style w:type="character" w:styleId="Hyperlink">
    <w:name w:val="Hyperlink"/>
    <w:basedOn w:val="Absatz-Standardschriftart"/>
    <w:uiPriority w:val="99"/>
    <w:unhideWhenUsed/>
    <w:rsid w:val="00607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217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utlineLvl w:val="0"/>
    </w:pPr>
    <w:rPr>
      <w:b/>
      <w:bCs/>
      <w:sz w:val="28"/>
      <w:szCs w:val="32"/>
    </w:rPr>
  </w:style>
  <w:style w:type="paragraph" w:styleId="berschrift20">
    <w:name w:val="heading 2"/>
    <w:aliases w:val="Ü2Formular"/>
    <w:basedOn w:val="Standard"/>
    <w:next w:val="Standard"/>
    <w:qFormat/>
    <w:pPr>
      <w:keepNext/>
      <w:ind w:left="567"/>
      <w:jc w:val="center"/>
      <w:outlineLvl w:val="1"/>
    </w:pPr>
    <w:rPr>
      <w:rFonts w:cs="Times New Roman"/>
      <w:b/>
      <w:sz w:val="24"/>
      <w:szCs w:val="20"/>
      <w:lang w:val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i/>
      <w:iCs/>
      <w:sz w:val="1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GVAufzaehlung">
    <w:name w:val="TGVAufzaehlung"/>
    <w:basedOn w:val="Standard"/>
    <w:pPr>
      <w:numPr>
        <w:numId w:val="1"/>
      </w:numPr>
    </w:pPr>
  </w:style>
  <w:style w:type="paragraph" w:customStyle="1" w:styleId="FunkAufzhlung1">
    <w:name w:val="FunkAufzählung1"/>
    <w:basedOn w:val="Standard"/>
    <w:pPr>
      <w:numPr>
        <w:numId w:val="2"/>
      </w:numPr>
      <w:tabs>
        <w:tab w:val="clear" w:pos="720"/>
        <w:tab w:val="num" w:pos="284"/>
      </w:tabs>
      <w:spacing w:after="120"/>
      <w:ind w:left="284" w:hanging="284"/>
    </w:pPr>
    <w:rPr>
      <w:rFonts w:cs="Times New Roman"/>
    </w:rPr>
  </w:style>
  <w:style w:type="paragraph" w:customStyle="1" w:styleId="FunkAufzhlung2">
    <w:name w:val="FunkAufzählung2"/>
    <w:basedOn w:val="FunkAufzhlung1"/>
    <w:pPr>
      <w:numPr>
        <w:numId w:val="3"/>
      </w:numPr>
      <w:tabs>
        <w:tab w:val="clear" w:pos="720"/>
        <w:tab w:val="num" w:pos="284"/>
      </w:tabs>
      <w:ind w:left="284" w:hanging="284"/>
    </w:pPr>
  </w:style>
  <w:style w:type="paragraph" w:styleId="Kopfzeile">
    <w:name w:val="header"/>
    <w:aliases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ularRAQ">
    <w:name w:val="Formular_RAQ"/>
    <w:basedOn w:val="Standard"/>
    <w:rPr>
      <w:rFonts w:ascii="Arial Narrow" w:hAnsi="Arial Narrow" w:cs="Times New Roman"/>
      <w:sz w:val="20"/>
      <w:szCs w:val="20"/>
    </w:rPr>
  </w:style>
  <w:style w:type="paragraph" w:customStyle="1" w:styleId="Hinweise">
    <w:name w:val="ÜHinweise"/>
    <w:basedOn w:val="Standard"/>
    <w:pPr>
      <w:jc w:val="center"/>
    </w:pPr>
    <w:rPr>
      <w:rFonts w:cs="Times New Roman"/>
      <w:i/>
      <w:sz w:val="18"/>
      <w:szCs w:val="20"/>
      <w:lang w:val="en-US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berschrift2">
    <w:name w:val="Überschrift2"/>
    <w:basedOn w:val="berschrift1"/>
    <w:rsid w:val="00EA15BE"/>
    <w:pPr>
      <w:numPr>
        <w:numId w:val="5"/>
      </w:numPr>
      <w:pBdr>
        <w:top w:val="thinThickSmallGap" w:sz="12" w:space="1" w:color="808080"/>
      </w:pBdr>
      <w:tabs>
        <w:tab w:val="num" w:pos="284"/>
      </w:tabs>
      <w:spacing w:after="60"/>
    </w:pPr>
    <w:rPr>
      <w:rFonts w:ascii="Arial Narrow" w:hAnsi="Arial Narrow"/>
      <w:sz w:val="22"/>
    </w:rPr>
  </w:style>
  <w:style w:type="paragraph" w:customStyle="1" w:styleId="Unterzeile">
    <w:name w:val="Unterzeile"/>
    <w:basedOn w:val="berschrift1"/>
    <w:rPr>
      <w:b w:val="0"/>
      <w:sz w:val="22"/>
    </w:rPr>
  </w:style>
  <w:style w:type="paragraph" w:customStyle="1" w:styleId="Feldinhalt">
    <w:name w:val="Feldinhalt"/>
    <w:basedOn w:val="Unterzeile"/>
    <w:rPr>
      <w:rFonts w:ascii="Arial Narrow" w:hAnsi="Arial Narrow"/>
      <w:color w:val="000000"/>
    </w:rPr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pPr>
      <w:tabs>
        <w:tab w:val="left" w:pos="2552"/>
        <w:tab w:val="left" w:pos="6237"/>
      </w:tabs>
    </w:pPr>
    <w:rPr>
      <w:rFonts w:cs="Times New Roman"/>
      <w:sz w:val="18"/>
    </w:rPr>
  </w:style>
  <w:style w:type="paragraph" w:styleId="Textkrper-Zeileneinzug">
    <w:name w:val="Body Text Indent"/>
    <w:basedOn w:val="Standard"/>
    <w:pPr>
      <w:tabs>
        <w:tab w:val="left" w:pos="6237"/>
      </w:tabs>
      <w:ind w:left="426" w:hanging="426"/>
    </w:pPr>
    <w:rPr>
      <w:sz w:val="16"/>
      <w:szCs w:val="16"/>
    </w:rPr>
  </w:style>
  <w:style w:type="paragraph" w:styleId="Blocktext">
    <w:name w:val="Block Text"/>
    <w:basedOn w:val="Standard"/>
    <w:pPr>
      <w:tabs>
        <w:tab w:val="left" w:pos="6237"/>
      </w:tabs>
      <w:spacing w:before="72" w:line="156" w:lineRule="exact"/>
      <w:ind w:left="284" w:right="432"/>
    </w:pPr>
    <w:rPr>
      <w:sz w:val="16"/>
      <w:szCs w:val="16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Aufzhlungszeichen2">
    <w:name w:val="List Bullet 2"/>
    <w:basedOn w:val="Standard"/>
    <w:autoRedefine/>
    <w:pPr>
      <w:numPr>
        <w:numId w:val="7"/>
      </w:numPr>
    </w:pPr>
  </w:style>
  <w:style w:type="paragraph" w:styleId="Aufzhlungszeichen3">
    <w:name w:val="List Bullet 3"/>
    <w:basedOn w:val="Standard"/>
    <w:autoRedefine/>
    <w:pPr>
      <w:numPr>
        <w:numId w:val="8"/>
      </w:numPr>
    </w:pPr>
  </w:style>
  <w:style w:type="paragraph" w:styleId="Aufzhlungszeichen4">
    <w:name w:val="List Bullet 4"/>
    <w:basedOn w:val="Standard"/>
    <w:autoRedefine/>
    <w:pPr>
      <w:numPr>
        <w:numId w:val="9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  <w:bCs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1"/>
      </w:numPr>
    </w:pPr>
  </w:style>
  <w:style w:type="paragraph" w:styleId="Listennummer2">
    <w:name w:val="List Number 2"/>
    <w:basedOn w:val="Standard"/>
    <w:pPr>
      <w:numPr>
        <w:numId w:val="12"/>
      </w:numPr>
    </w:pPr>
  </w:style>
  <w:style w:type="paragraph" w:styleId="Listennummer3">
    <w:name w:val="List Number 3"/>
    <w:basedOn w:val="Standard"/>
    <w:pPr>
      <w:numPr>
        <w:numId w:val="13"/>
      </w:numPr>
    </w:pPr>
  </w:style>
  <w:style w:type="paragraph" w:styleId="Listennummer4">
    <w:name w:val="List Number 4"/>
    <w:basedOn w:val="Standard"/>
    <w:pPr>
      <w:numPr>
        <w:numId w:val="14"/>
      </w:numPr>
    </w:pPr>
  </w:style>
  <w:style w:type="paragraph" w:styleId="Listennummer5">
    <w:name w:val="List Number 5"/>
    <w:basedOn w:val="Standard"/>
    <w:pPr>
      <w:numPr>
        <w:numId w:val="15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bCs/>
      <w:sz w:val="24"/>
    </w:rPr>
  </w:style>
  <w:style w:type="paragraph" w:styleId="StandardWeb">
    <w:name w:val="Normal (Web)"/>
    <w:basedOn w:val="Standard"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tabs>
        <w:tab w:val="clear" w:pos="2552"/>
        <w:tab w:val="clear" w:pos="6237"/>
      </w:tabs>
      <w:spacing w:after="120"/>
      <w:ind w:firstLine="210"/>
    </w:pPr>
    <w:rPr>
      <w:rFonts w:cs="Arial"/>
      <w:sz w:val="22"/>
    </w:rPr>
  </w:style>
  <w:style w:type="paragraph" w:styleId="Textkrper-Erstzeileneinzug2">
    <w:name w:val="Body Text First Indent 2"/>
    <w:basedOn w:val="Textkrper-Zeileneinzug"/>
    <w:pPr>
      <w:tabs>
        <w:tab w:val="clear" w:pos="6237"/>
      </w:tabs>
      <w:spacing w:after="120"/>
      <w:ind w:left="283" w:firstLine="210"/>
    </w:pPr>
    <w:rPr>
      <w:sz w:val="22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customStyle="1" w:styleId="QMHText">
    <w:name w:val="QMHText"/>
    <w:basedOn w:val="Standard"/>
    <w:rsid w:val="00CE56A0"/>
    <w:pPr>
      <w:spacing w:after="120"/>
      <w:ind w:right="-29"/>
    </w:pPr>
    <w:rPr>
      <w:rFonts w:cs="Times New Roman"/>
      <w:kern w:val="28"/>
      <w:sz w:val="24"/>
      <w:szCs w:val="20"/>
    </w:rPr>
  </w:style>
  <w:style w:type="paragraph" w:customStyle="1" w:styleId="Aufzhlungunter">
    <w:name w:val="Aufzählungunter"/>
    <w:basedOn w:val="Standard"/>
    <w:rsid w:val="00CE56A0"/>
    <w:pPr>
      <w:numPr>
        <w:numId w:val="27"/>
      </w:numPr>
      <w:tabs>
        <w:tab w:val="left" w:pos="6237"/>
      </w:tabs>
    </w:pPr>
    <w:rPr>
      <w:rFonts w:cs="Times New Roman"/>
    </w:rPr>
  </w:style>
  <w:style w:type="table" w:styleId="Tabellenraster">
    <w:name w:val="Table Grid"/>
    <w:basedOn w:val="NormaleTabelle"/>
    <w:rsid w:val="0038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Header Zchn"/>
    <w:basedOn w:val="Absatz-Standardschriftart"/>
    <w:link w:val="Kopfzeile"/>
    <w:rsid w:val="00B8732C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1D3F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3FED"/>
    <w:rPr>
      <w:rFonts w:ascii="Tahoma" w:hAnsi="Tahoma" w:cs="Tahoma"/>
      <w:sz w:val="16"/>
      <w:szCs w:val="16"/>
    </w:rPr>
  </w:style>
  <w:style w:type="paragraph" w:customStyle="1" w:styleId="Trennlinie">
    <w:name w:val="Trennlinie"/>
    <w:basedOn w:val="berschrift2"/>
    <w:rsid w:val="002D6631"/>
    <w:pPr>
      <w:numPr>
        <w:numId w:val="0"/>
      </w:numPr>
      <w:tabs>
        <w:tab w:val="num" w:pos="360"/>
      </w:tabs>
    </w:pPr>
    <w:rPr>
      <w:rFonts w:cs="Times New Roman"/>
      <w:sz w:val="16"/>
      <w:szCs w:val="20"/>
    </w:rPr>
  </w:style>
  <w:style w:type="character" w:styleId="Kommentarzeichen">
    <w:name w:val="annotation reference"/>
    <w:basedOn w:val="Absatz-Standardschriftart"/>
    <w:rsid w:val="004D0FA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4D0FA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D0FA0"/>
    <w:rPr>
      <w:rFonts w:ascii="Arial" w:hAnsi="Arial" w:cs="Arial"/>
    </w:rPr>
  </w:style>
  <w:style w:type="character" w:customStyle="1" w:styleId="KommentarthemaZchn">
    <w:name w:val="Kommentarthema Zchn"/>
    <w:basedOn w:val="KommentartextZchn"/>
    <w:link w:val="Kommentarthema"/>
    <w:rsid w:val="004D0FA0"/>
    <w:rPr>
      <w:rFonts w:ascii="Arial" w:hAnsi="Arial" w:cs="Arial"/>
      <w:b/>
      <w:bCs/>
    </w:rPr>
  </w:style>
  <w:style w:type="character" w:styleId="Hyperlink">
    <w:name w:val="Hyperlink"/>
    <w:basedOn w:val="Absatz-Standardschriftart"/>
    <w:uiPriority w:val="99"/>
    <w:unhideWhenUsed/>
    <w:rsid w:val="00607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k-stiftung.org/datenschutzerklaerun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nk-stiftung.org/datenschutzerklaeru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2521-5328-4EF9-988F-9210E01E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17E30064.dotm</Template>
  <TotalTime>0</TotalTime>
  <Pages>2</Pages>
  <Words>209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Zahlplan und Mittelabruf</vt:lpstr>
    </vt:vector>
  </TitlesOfParts>
  <Company>Funk Gruppe GmbH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Zahlplan und Mittelabruf</dc:title>
  <dc:subject>Funk Stiftung</dc:subject>
  <dc:creator>Astrid Sauer</dc:creator>
  <cp:keywords>Funk Stiftung</cp:keywords>
  <dc:description>Lumnitz, Diana</dc:description>
  <cp:lastModifiedBy>Helbig, Frauke</cp:lastModifiedBy>
  <cp:revision>9</cp:revision>
  <cp:lastPrinted>2019-06-11T11:43:00Z</cp:lastPrinted>
  <dcterms:created xsi:type="dcterms:W3CDTF">2019-07-12T10:28:00Z</dcterms:created>
  <dcterms:modified xsi:type="dcterms:W3CDTF">2020-01-13T14:16:00Z</dcterms:modified>
  <cp:category>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ender Schreibkraft ID">
    <vt:lpwstr>ZM</vt:lpwstr>
  </property>
  <property fmtid="{D5CDD505-2E9C-101B-9397-08002B2CF9AE}" pid="3" name="Absender Autor ID">
    <vt:lpwstr>ZM</vt:lpwstr>
  </property>
  <property fmtid="{D5CDD505-2E9C-101B-9397-08002B2CF9AE}" pid="4" name="Absender Abteilung Nr">
    <vt:lpwstr>01061</vt:lpwstr>
  </property>
  <property fmtid="{D5CDD505-2E9C-101B-9397-08002B2CF9AE}" pid="5" name="Absender Firma Nr">
    <vt:lpwstr>0003</vt:lpwstr>
  </property>
  <property fmtid="{D5CDD505-2E9C-101B-9397-08002B2CF9AE}" pid="6" name="Absender Datum">
    <vt:lpwstr>13.09.2006 11:58:17</vt:lpwstr>
  </property>
  <property fmtid="{D5CDD505-2E9C-101B-9397-08002B2CF9AE}" pid="7" name="Absender Briefkopf">
    <vt:lpwstr>Zentrale</vt:lpwstr>
  </property>
  <property fmtid="{D5CDD505-2E9C-101B-9397-08002B2CF9AE}" pid="8" name="isPolice">
    <vt:lpwstr>False</vt:lpwstr>
  </property>
  <property fmtid="{D5CDD505-2E9C-101B-9397-08002B2CF9AE}" pid="9" name="BriefbogenAbSeite">
    <vt:lpwstr>1</vt:lpwstr>
  </property>
  <property fmtid="{D5CDD505-2E9C-101B-9397-08002B2CF9AE}" pid="10" name="BriefbogenLaden">
    <vt:lpwstr>False</vt:lpwstr>
  </property>
  <property fmtid="{D5CDD505-2E9C-101B-9397-08002B2CF9AE}" pid="11" name="BriefbogenÄnderbar">
    <vt:lpwstr>True</vt:lpwstr>
  </property>
  <property fmtid="{D5CDD505-2E9C-101B-9397-08002B2CF9AE}" pid="12" name="FussAbSeite">
    <vt:lpwstr>1</vt:lpwstr>
  </property>
  <property fmtid="{D5CDD505-2E9C-101B-9397-08002B2CF9AE}" pid="13" name="DokumentTyp">
    <vt:lpwstr>0</vt:lpwstr>
  </property>
  <property fmtid="{D5CDD505-2E9C-101B-9397-08002B2CF9AE}" pid="14" name="Mit Stammdatenauswahl">
    <vt:lpwstr>False</vt:lpwstr>
  </property>
  <property fmtid="{D5CDD505-2E9C-101B-9397-08002B2CF9AE}" pid="15" name="Mit Empfängerauswahl">
    <vt:lpwstr>False</vt:lpwstr>
  </property>
  <property fmtid="{D5CDD505-2E9C-101B-9397-08002B2CF9AE}" pid="16" name="Mit Absenderauswahl">
    <vt:lpwstr>True</vt:lpwstr>
  </property>
  <property fmtid="{D5CDD505-2E9C-101B-9397-08002B2CF9AE}" pid="17" name="Briefbogen">
    <vt:lpwstr>Funk</vt:lpwstr>
  </property>
  <property fmtid="{D5CDD505-2E9C-101B-9397-08002B2CF9AE}" pid="18" name="FunkDokumentId">
    <vt:lpwstr>15912</vt:lpwstr>
  </property>
  <property fmtid="{D5CDD505-2E9C-101B-9397-08002B2CF9AE}" pid="19" name="0000">
    <vt:lpwstr>&lt;?xml version="1.0" encoding="utf-8"?&gt;_x000d_
&lt;DocumentInformationData xmlns:xsd="http://www.w3.org/2001/XMLSchema" xmlns:xsi="http://www.w3.org/2001/XMLSchema-instance"&gt;_x000d_
  &lt;AbsenderAbteilungsNr xsi:type="xsd:string"&gt;060&lt;/AbsenderAbteilungsNr&gt;_x000d_
  &lt;AbsenderAbte</vt:lpwstr>
  </property>
  <property fmtid="{D5CDD505-2E9C-101B-9397-08002B2CF9AE}" pid="20" name="0001">
    <vt:lpwstr>ilungsadresseVerwenden xsi:type="xsd:boolean"&gt;false&lt;/AbsenderAbteilungsadresseVerwenden&gt;_x000d_
  &lt;AbsenderBlockId xsi:type="xsd:int"&gt;62&lt;/AbsenderBlockId&gt;_x000d_
  &lt;AbsenderDatum xsi:type="xsd:dateTime"&gt;2014-10-27T13:03:00.7388976+01:00&lt;/AbsenderDatum&gt;_x000d_
  &lt;AbsenderFi</vt:lpwstr>
  </property>
  <property fmtid="{D5CDD505-2E9C-101B-9397-08002B2CF9AE}" pid="21" name="0002">
    <vt:lpwstr>rmenNr xsi:type="xsd:string"&gt;0001&lt;/AbsenderFirmenNr&gt;_x000d_
  &lt;AbsenderMitarbeiterKürzel xsi:type="xsd:string"&gt;DY&lt;/AbsenderMitarbeiterKürzel&gt;_x000d_
  &lt;AbsenderNiederlassungsNr xsi:type="xsd:string"&gt;0010&lt;/AbsenderNiederlassungsNr&gt;_x000d_
  &lt;AbsenderUnterstützungskasseArt x</vt:lpwstr>
  </property>
  <property fmtid="{D5CDD505-2E9C-101B-9397-08002B2CF9AE}" pid="22" name="0003">
    <vt:lpwstr>si:type="xsd:int"&gt;1&lt;/AbsenderUnterstützungskasseArt&gt;_x000d_
  &lt;AbsenderZentraleFürNiederlassungErlauben xsi:type="xsd:boolean"&gt;false&lt;/AbsenderZentraleFürNiederlassungErlauben&gt;_x000d_
  &lt;BriefbogenAbAbschnitt xsi:type="xsd:int"&gt;1&lt;/BriefbogenAbAbschnitt&gt;_x000d_
  &lt;Briefbogen</vt:lpwstr>
  </property>
  <property fmtid="{D5CDD505-2E9C-101B-9397-08002B2CF9AE}" pid="23" name="0004">
    <vt:lpwstr>Laden xsi:type="xsd:boolean"&gt;false&lt;/BriefbogenLaden&gt;_x000d_
  &lt;BriefbogenÄnderbar xsi:type="xsd:boolean"&gt;true&lt;/BriefbogenÄnderbar&gt;_x000d_
  &lt;EmpfängerAdressTyp xsi:type="xsd:int"&gt;-1&lt;/EmpfängerAdressTyp&gt;_x000d_
  &lt;EmpfängerArt xsi:type="xsd:int"&gt;-1&lt;/EmpfängerArt&gt;_x000d_
  &lt;Funknu</vt:lpwstr>
  </property>
  <property fmtid="{D5CDD505-2E9C-101B-9397-08002B2CF9AE}" pid="24" name="0005">
    <vt:lpwstr>mmern&gt;_x000d_
    &lt;anyType xsi:type="xsd:string"&gt;&lt;/anyType&gt;_x000d_
  &lt;/Funknummern&gt;_x000d_
  &lt;MitEmpfängerAuswahl xsi:type="xsd:boolean"&gt;false&lt;/MitEmpfängerAuswahl&gt;_x000d_
  &lt;MitAbsenderAuswahl xsi:type="xsd:boolean"&gt;true&lt;/MitAbsenderAuswahl&gt;_x000d_
  &lt;MitStammdatenAuswahl xsi:type="x</vt:lpwstr>
  </property>
  <property fmtid="{D5CDD505-2E9C-101B-9397-08002B2CF9AE}" pid="25" name="0006">
    <vt:lpwstr>sd:boolean"&gt;false&lt;/MitStammdatenAuswahl&gt;_x000d_
  &lt;Textbausteine /&gt;_x000d_
  &lt;FußAbAbschnitt xsi:type="xsd:int"&gt;1&lt;/FußAbAbschnitt&gt;_x000d_
  &lt;Vorlage xsi:type="xsd:string"&gt;AI030_Reisekostenabrechnung 2014.docx&lt;/Vorlage&gt;_x000d_
  &lt;MigrationsLevel xsi:type="xsd:int"&gt;1&lt;/MigrationsLe</vt:lpwstr>
  </property>
  <property fmtid="{D5CDD505-2E9C-101B-9397-08002B2CF9AE}" pid="26" name="0007">
    <vt:lpwstr>vel&gt;_x000d_
&lt;/DocumentInformationData&gt;</vt:lpwstr>
  </property>
</Properties>
</file>