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2410"/>
      </w:tblGrid>
      <w:tr w:rsidR="003773CB" w:rsidRPr="00DC74E6" w:rsidTr="0097063D">
        <w:trPr>
          <w:trHeight w:val="1338"/>
        </w:trPr>
        <w:tc>
          <w:tcPr>
            <w:tcW w:w="6946" w:type="dxa"/>
            <w:shd w:val="clear" w:color="auto" w:fill="auto"/>
          </w:tcPr>
          <w:p w:rsidR="003773CB" w:rsidRPr="00DC74E6" w:rsidRDefault="00976975" w:rsidP="00DA0929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48722B12" wp14:editId="5EEB1CEA">
                  <wp:extent cx="4407535" cy="1304925"/>
                  <wp:effectExtent l="0" t="0" r="0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753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nil"/>
            </w:tcBorders>
          </w:tcPr>
          <w:p w:rsidR="003A02C5" w:rsidRPr="00DC74E6" w:rsidRDefault="003A02C5" w:rsidP="003A02C5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DC74E6">
              <w:rPr>
                <w:rFonts w:ascii="Arial Narrow" w:hAnsi="Arial Narrow"/>
                <w:sz w:val="18"/>
                <w:szCs w:val="18"/>
              </w:rPr>
              <w:t>Funk Stiftung</w:t>
            </w:r>
          </w:p>
          <w:p w:rsidR="003A02C5" w:rsidRPr="00DC74E6" w:rsidRDefault="003A02C5" w:rsidP="003A02C5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DC74E6">
              <w:rPr>
                <w:rFonts w:ascii="Arial Narrow" w:hAnsi="Arial Narrow"/>
                <w:sz w:val="18"/>
                <w:szCs w:val="18"/>
              </w:rPr>
              <w:t>Valentinskamp 18</w:t>
            </w:r>
          </w:p>
          <w:p w:rsidR="003A02C5" w:rsidRPr="00DC74E6" w:rsidRDefault="003A02C5" w:rsidP="003A02C5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DC74E6">
              <w:rPr>
                <w:rFonts w:ascii="Arial Narrow" w:hAnsi="Arial Narrow"/>
                <w:sz w:val="18"/>
                <w:szCs w:val="18"/>
              </w:rPr>
              <w:t>20354 Hamburg</w:t>
            </w:r>
          </w:p>
          <w:p w:rsidR="003A02C5" w:rsidRPr="00B476C5" w:rsidRDefault="003A02C5" w:rsidP="003A02C5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8"/>
                <w:szCs w:val="8"/>
                <w:highlight w:val="yellow"/>
              </w:rPr>
            </w:pPr>
            <w:bookmarkStart w:id="0" w:name="Cursor"/>
          </w:p>
          <w:p w:rsidR="003A02C5" w:rsidRPr="00D334C9" w:rsidRDefault="003A02C5" w:rsidP="003A02C5">
            <w:pPr>
              <w:tabs>
                <w:tab w:val="left" w:pos="601"/>
              </w:tabs>
              <w:ind w:left="255"/>
              <w:rPr>
                <w:rFonts w:ascii="Arial Narrow" w:hAnsi="Arial Narrow"/>
                <w:b/>
                <w:sz w:val="18"/>
                <w:szCs w:val="18"/>
              </w:rPr>
            </w:pPr>
            <w:r w:rsidRPr="00D334C9">
              <w:rPr>
                <w:rFonts w:ascii="Arial Narrow" w:hAnsi="Arial Narrow"/>
                <w:b/>
                <w:sz w:val="18"/>
                <w:szCs w:val="18"/>
              </w:rPr>
              <w:t>Ihr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  <w:r w:rsidRPr="00D334C9">
              <w:rPr>
                <w:rFonts w:ascii="Arial Narrow" w:hAnsi="Arial Narrow"/>
                <w:b/>
                <w:sz w:val="18"/>
                <w:szCs w:val="18"/>
              </w:rPr>
              <w:t xml:space="preserve"> Ansprechpartner</w:t>
            </w:r>
            <w:r>
              <w:rPr>
                <w:rFonts w:ascii="Arial Narrow" w:hAnsi="Arial Narrow"/>
                <w:b/>
                <w:sz w:val="18"/>
                <w:szCs w:val="18"/>
              </w:rPr>
              <w:t>in</w:t>
            </w:r>
            <w:r w:rsidRPr="00D334C9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  <w:p w:rsidR="003A02C5" w:rsidRPr="00D334C9" w:rsidRDefault="003A02C5" w:rsidP="003A02C5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D334C9">
              <w:rPr>
                <w:rFonts w:ascii="Arial Narrow" w:hAnsi="Arial Narrow"/>
                <w:sz w:val="18"/>
                <w:szCs w:val="18"/>
              </w:rPr>
              <w:t>Frau Diana Lumnitz</w:t>
            </w:r>
          </w:p>
          <w:p w:rsidR="003A02C5" w:rsidRPr="00D02D30" w:rsidRDefault="003A02C5" w:rsidP="003A02C5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D02D30">
              <w:rPr>
                <w:rFonts w:ascii="Arial Narrow" w:hAnsi="Arial Narrow"/>
                <w:sz w:val="18"/>
                <w:szCs w:val="18"/>
              </w:rPr>
              <w:t>Fon +49 40 35914-956</w:t>
            </w:r>
          </w:p>
          <w:p w:rsidR="003A02C5" w:rsidRPr="00D02D30" w:rsidRDefault="003A02C5" w:rsidP="003A02C5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D02D30">
              <w:rPr>
                <w:rFonts w:ascii="Arial Narrow" w:hAnsi="Arial Narrow"/>
                <w:sz w:val="18"/>
                <w:szCs w:val="18"/>
              </w:rPr>
              <w:t>Fax +49 40 3591473-956</w:t>
            </w:r>
          </w:p>
          <w:p w:rsidR="00AB19F1" w:rsidRDefault="003A02C5" w:rsidP="00AB19F1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B476C5">
              <w:rPr>
                <w:rFonts w:ascii="Arial Narrow" w:hAnsi="Arial Narrow"/>
                <w:sz w:val="18"/>
                <w:szCs w:val="18"/>
              </w:rPr>
              <w:t>d.lumnitz@funk-stiftung.org</w:t>
            </w:r>
          </w:p>
          <w:p w:rsidR="00C13664" w:rsidRPr="00DC74E6" w:rsidRDefault="00AB19F1" w:rsidP="00AB19F1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DA0291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470"/>
                  <w:enabled/>
                  <w:calcOnExit w:val="0"/>
                  <w:textInput/>
                </w:ffData>
              </w:fldChar>
            </w:r>
            <w:bookmarkStart w:id="1" w:name="Text470"/>
            <w:r w:rsidRPr="00DA0291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 w:rsidRPr="00DA0291">
              <w:rPr>
                <w:rFonts w:ascii="Arial Narrow" w:hAnsi="Arial Narrow"/>
                <w:sz w:val="18"/>
                <w:szCs w:val="18"/>
                <w:highlight w:val="lightGray"/>
              </w:rPr>
            </w:r>
            <w:r w:rsidRPr="00DA0291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Pr="00DE2B8E">
              <w:rPr>
                <w:rFonts w:ascii="Arial Narrow" w:hAnsi="Arial Narrow"/>
                <w:noProof/>
                <w:sz w:val="18"/>
                <w:szCs w:val="18"/>
              </w:rPr>
              <w:t>Datum</w:t>
            </w:r>
            <w:r w:rsidRPr="00DA0291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0"/>
            <w:bookmarkEnd w:id="1"/>
          </w:p>
        </w:tc>
      </w:tr>
    </w:tbl>
    <w:p w:rsidR="00EA15BE" w:rsidRDefault="00EA15BE">
      <w:pPr>
        <w:rPr>
          <w:rFonts w:ascii="Arial Narrow" w:hAnsi="Arial Narrow"/>
          <w:sz w:val="12"/>
          <w:szCs w:val="12"/>
        </w:rPr>
      </w:pPr>
    </w:p>
    <w:p w:rsidR="00850FFF" w:rsidRDefault="00850FFF">
      <w:pPr>
        <w:rPr>
          <w:rFonts w:ascii="Arial Narrow" w:hAnsi="Arial Narrow"/>
          <w:sz w:val="12"/>
          <w:szCs w:val="12"/>
        </w:rPr>
      </w:pPr>
    </w:p>
    <w:p w:rsidR="009F46F4" w:rsidRDefault="009F46F4">
      <w:pPr>
        <w:rPr>
          <w:rFonts w:ascii="Arial Narrow" w:hAnsi="Arial Narrow"/>
          <w:sz w:val="12"/>
          <w:szCs w:val="12"/>
        </w:rPr>
      </w:pPr>
    </w:p>
    <w:tbl>
      <w:tblPr>
        <w:tblW w:w="92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8"/>
      </w:tblGrid>
      <w:tr w:rsidR="009F46F4" w:rsidRPr="006F00EE" w:rsidTr="009F46F4">
        <w:trPr>
          <w:cantSplit/>
          <w:trHeight w:val="255"/>
        </w:trPr>
        <w:tc>
          <w:tcPr>
            <w:tcW w:w="9298" w:type="dxa"/>
            <w:vAlign w:val="center"/>
          </w:tcPr>
          <w:p w:rsidR="009F46F4" w:rsidRPr="00922BFA" w:rsidRDefault="009F46F4" w:rsidP="00922BFA">
            <w:pPr>
              <w:pStyle w:val="FormularTextStiftung1"/>
              <w:rPr>
                <w:sz w:val="20"/>
              </w:rPr>
            </w:pPr>
            <w:r w:rsidRPr="00922BFA">
              <w:rPr>
                <w:sz w:val="20"/>
              </w:rPr>
              <w:t xml:space="preserve">Bitte füllen Sie das Formular digital aus. Sie finden es zum Download </w:t>
            </w:r>
            <w:r w:rsidR="00F61EF3" w:rsidRPr="00922BFA">
              <w:rPr>
                <w:sz w:val="20"/>
              </w:rPr>
              <w:t xml:space="preserve">auch </w:t>
            </w:r>
            <w:r w:rsidRPr="00922BFA">
              <w:rPr>
                <w:sz w:val="20"/>
              </w:rPr>
              <w:t>auf unserer Homepage. Bitte senden Sie das ausgefüllte Formular jeweils nach Ablauf von 12 Fördermonaten (Zwischenbericht) bzw. spätestens zwei Monate nach A</w:t>
            </w:r>
            <w:r w:rsidRPr="00922BFA">
              <w:rPr>
                <w:sz w:val="20"/>
              </w:rPr>
              <w:t>b</w:t>
            </w:r>
            <w:r w:rsidRPr="00922BFA">
              <w:rPr>
                <w:sz w:val="20"/>
              </w:rPr>
              <w:t>schluss des Projektes (Abschluss</w:t>
            </w:r>
            <w:r w:rsidR="00B04978" w:rsidRPr="00922BFA">
              <w:rPr>
                <w:sz w:val="20"/>
              </w:rPr>
              <w:t>-</w:t>
            </w:r>
            <w:r w:rsidRPr="00922BFA">
              <w:rPr>
                <w:sz w:val="20"/>
              </w:rPr>
              <w:t xml:space="preserve">bericht) ausschließlich per Mail </w:t>
            </w:r>
            <w:r w:rsidR="00EF47FE" w:rsidRPr="00922BFA">
              <w:rPr>
                <w:sz w:val="20"/>
              </w:rPr>
              <w:t xml:space="preserve">an </w:t>
            </w:r>
            <w:hyperlink r:id="rId10" w:history="1">
              <w:r w:rsidR="00EF47FE" w:rsidRPr="00922BFA">
                <w:rPr>
                  <w:rStyle w:val="Hyperlink"/>
                  <w:sz w:val="18"/>
                </w:rPr>
                <w:t>d.lumnitz@funk-stiftung.org</w:t>
              </w:r>
            </w:hyperlink>
            <w:r w:rsidR="00EF47FE" w:rsidRPr="00922BFA">
              <w:rPr>
                <w:sz w:val="20"/>
              </w:rPr>
              <w:t xml:space="preserve"> der</w:t>
            </w:r>
            <w:r w:rsidRPr="00922BFA">
              <w:rPr>
                <w:sz w:val="20"/>
              </w:rPr>
              <w:t xml:space="preserve"> Funk Stiftung. </w:t>
            </w:r>
          </w:p>
        </w:tc>
      </w:tr>
    </w:tbl>
    <w:p w:rsidR="009F46F4" w:rsidRDefault="009F46F4">
      <w:pPr>
        <w:rPr>
          <w:rFonts w:ascii="Arial Narrow" w:hAnsi="Arial Narrow"/>
          <w:sz w:val="12"/>
          <w:szCs w:val="12"/>
        </w:rPr>
      </w:pPr>
    </w:p>
    <w:p w:rsidR="00850FFF" w:rsidRDefault="00850FFF">
      <w:pPr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70" w:type="dxa"/>
        <w:tblBorders>
          <w:insideV w:val="single" w:sz="1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397"/>
        <w:gridCol w:w="1701"/>
        <w:gridCol w:w="397"/>
        <w:gridCol w:w="1701"/>
        <w:gridCol w:w="3232"/>
      </w:tblGrid>
      <w:tr w:rsidR="00976975" w:rsidRPr="00976975" w:rsidTr="00E851B7">
        <w:trPr>
          <w:trHeight w:hRule="exact" w:val="283"/>
        </w:trPr>
        <w:tc>
          <w:tcPr>
            <w:tcW w:w="9356" w:type="dxa"/>
            <w:gridSpan w:val="6"/>
            <w:tcBorders>
              <w:bottom w:val="single" w:sz="18" w:space="0" w:color="FFFFFF" w:themeColor="background1"/>
            </w:tcBorders>
            <w:vAlign w:val="center"/>
          </w:tcPr>
          <w:p w:rsidR="00976975" w:rsidRPr="00E54DF6" w:rsidRDefault="00976975" w:rsidP="00922BFA">
            <w:pPr>
              <w:pStyle w:val="Zeilenberschriften"/>
            </w:pPr>
            <w:r w:rsidRPr="00E54DF6">
              <w:t>Projekt</w:t>
            </w:r>
          </w:p>
        </w:tc>
      </w:tr>
      <w:tr w:rsidR="00850FFF" w:rsidRPr="00976975" w:rsidTr="00E851B7">
        <w:trPr>
          <w:trHeight w:hRule="exact" w:val="340"/>
        </w:trPr>
        <w:tc>
          <w:tcPr>
            <w:tcW w:w="1928" w:type="dxa"/>
            <w:tcBorders>
              <w:bottom w:val="single" w:sz="18" w:space="0" w:color="FFFFFF" w:themeColor="background1"/>
              <w:right w:val="nil"/>
            </w:tcBorders>
            <w:vAlign w:val="center"/>
          </w:tcPr>
          <w:p w:rsidR="00850FFF" w:rsidRPr="00976975" w:rsidRDefault="00850FFF" w:rsidP="00850FFF">
            <w:pPr>
              <w:keepNext/>
              <w:keepLine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76975">
              <w:rPr>
                <w:rFonts w:ascii="Arial Narrow" w:hAnsi="Arial Narrow" w:cs="Arial Narrow"/>
                <w:color w:val="000000"/>
                <w:sz w:val="18"/>
                <w:szCs w:val="18"/>
              </w:rPr>
              <w:t>Projektname</w:t>
            </w:r>
          </w:p>
        </w:tc>
        <w:tc>
          <w:tcPr>
            <w:tcW w:w="7428" w:type="dxa"/>
            <w:gridSpan w:val="5"/>
            <w:tcBorders>
              <w:left w:val="nil"/>
              <w:bottom w:val="single" w:sz="18" w:space="0" w:color="FFFFFF" w:themeColor="background1"/>
            </w:tcBorders>
            <w:shd w:val="clear" w:color="auto" w:fill="DEDCDC"/>
            <w:vAlign w:val="center"/>
          </w:tcPr>
          <w:p w:rsidR="00850FFF" w:rsidRPr="00E54DF6" w:rsidRDefault="00850FFF" w:rsidP="00922BFA">
            <w:pPr>
              <w:pStyle w:val="Projektname"/>
            </w:pPr>
            <w:r w:rsidRPr="00E54DF6">
              <w:fldChar w:fldCharType="begin">
                <w:ffData>
                  <w:name w:val="Text538"/>
                  <w:enabled/>
                  <w:calcOnExit w:val="0"/>
                  <w:textInput/>
                </w:ffData>
              </w:fldChar>
            </w:r>
            <w:r w:rsidRPr="00E54DF6">
              <w:instrText xml:space="preserve"> FORMTEXT </w:instrText>
            </w:r>
            <w:r w:rsidRPr="00E54DF6">
              <w:fldChar w:fldCharType="separate"/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fldChar w:fldCharType="end"/>
            </w:r>
          </w:p>
        </w:tc>
      </w:tr>
      <w:tr w:rsidR="00850FFF" w:rsidRPr="00976975" w:rsidTr="00922BFA">
        <w:trPr>
          <w:trHeight w:hRule="exact" w:val="464"/>
        </w:trPr>
        <w:tc>
          <w:tcPr>
            <w:tcW w:w="192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vAlign w:val="center"/>
          </w:tcPr>
          <w:p w:rsidR="00850FFF" w:rsidRPr="00976975" w:rsidRDefault="00850FFF" w:rsidP="00850FFF">
            <w:pPr>
              <w:keepNext/>
              <w:keepLine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76975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Projekt-Nr. </w:t>
            </w:r>
          </w:p>
        </w:tc>
        <w:tc>
          <w:tcPr>
            <w:tcW w:w="7428" w:type="dxa"/>
            <w:gridSpan w:val="5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</w:tcBorders>
            <w:shd w:val="clear" w:color="auto" w:fill="DEDCDC"/>
            <w:vAlign w:val="center"/>
          </w:tcPr>
          <w:p w:rsidR="00850FFF" w:rsidRPr="00E54DF6" w:rsidRDefault="00850FFF" w:rsidP="00922BFA">
            <w:pPr>
              <w:pStyle w:val="FormularTextStiftung1"/>
            </w:pPr>
            <w:r w:rsidRPr="00E54DF6">
              <w:fldChar w:fldCharType="begin">
                <w:ffData>
                  <w:name w:val="Text539"/>
                  <w:enabled/>
                  <w:calcOnExit w:val="0"/>
                  <w:textInput/>
                </w:ffData>
              </w:fldChar>
            </w:r>
            <w:r w:rsidRPr="00E54DF6">
              <w:instrText xml:space="preserve"> FORMTEXT </w:instrText>
            </w:r>
            <w:r w:rsidRPr="00E54DF6">
              <w:fldChar w:fldCharType="separate"/>
            </w:r>
            <w:bookmarkStart w:id="2" w:name="_GoBack"/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bookmarkEnd w:id="2"/>
            <w:r w:rsidRPr="00E54DF6">
              <w:fldChar w:fldCharType="end"/>
            </w:r>
          </w:p>
        </w:tc>
      </w:tr>
      <w:tr w:rsidR="008409F2" w:rsidRPr="00976975" w:rsidTr="00E851B7">
        <w:trPr>
          <w:trHeight w:hRule="exact" w:val="340"/>
        </w:trPr>
        <w:tc>
          <w:tcPr>
            <w:tcW w:w="192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vAlign w:val="center"/>
          </w:tcPr>
          <w:p w:rsidR="008409F2" w:rsidRPr="00976975" w:rsidRDefault="008409F2" w:rsidP="009F46F4">
            <w:pPr>
              <w:keepNext/>
              <w:keepLines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409F2" w:rsidRPr="00976975" w:rsidRDefault="008409F2" w:rsidP="00850FFF">
            <w:pPr>
              <w:keepNext/>
              <w:keepLine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76975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75">
              <w:rPr>
                <w:rFonts w:ascii="Arial Narrow" w:hAnsi="Arial Narrow" w:cs="Arial Narrow"/>
                <w:color w:val="000000"/>
                <w:sz w:val="18"/>
                <w:szCs w:val="18"/>
              </w:rPr>
              <w:instrText xml:space="preserve"> FORMCHECKBOX </w:instrText>
            </w:r>
            <w:r w:rsidR="002356EC">
              <w:rPr>
                <w:rFonts w:ascii="Arial Narrow" w:hAnsi="Arial Narrow" w:cs="Arial Narrow"/>
                <w:color w:val="000000"/>
                <w:sz w:val="18"/>
                <w:szCs w:val="18"/>
              </w:rPr>
            </w:r>
            <w:r w:rsidR="002356EC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separate"/>
            </w:r>
            <w:r w:rsidRPr="00976975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31" w:type="dxa"/>
            <w:gridSpan w:val="4"/>
            <w:tcBorders>
              <w:top w:val="single" w:sz="18" w:space="0" w:color="FFFFFF" w:themeColor="background1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409F2" w:rsidRPr="00976975" w:rsidRDefault="008409F2" w:rsidP="0069278F">
            <w:pPr>
              <w:keepNext/>
              <w:keepLine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76975">
              <w:rPr>
                <w:rFonts w:ascii="Arial Narrow" w:hAnsi="Arial Narrow" w:cs="Arial Narrow"/>
                <w:color w:val="000000"/>
                <w:sz w:val="18"/>
                <w:szCs w:val="18"/>
              </w:rPr>
              <w:t>Zwischenbericht</w:t>
            </w:r>
          </w:p>
        </w:tc>
      </w:tr>
      <w:tr w:rsidR="008409F2" w:rsidRPr="00976975" w:rsidTr="00E851B7">
        <w:trPr>
          <w:trHeight w:hRule="exact" w:val="340"/>
        </w:trPr>
        <w:tc>
          <w:tcPr>
            <w:tcW w:w="192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vAlign w:val="center"/>
          </w:tcPr>
          <w:p w:rsidR="008409F2" w:rsidRPr="00976975" w:rsidRDefault="008409F2" w:rsidP="009F46F4">
            <w:pPr>
              <w:keepNext/>
              <w:keepLines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409F2" w:rsidRPr="00976975" w:rsidRDefault="008409F2" w:rsidP="00850FFF">
            <w:pPr>
              <w:keepNext/>
              <w:keepLine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76975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75">
              <w:rPr>
                <w:rFonts w:ascii="Arial Narrow" w:hAnsi="Arial Narrow" w:cs="Arial Narrow"/>
                <w:color w:val="000000"/>
                <w:sz w:val="18"/>
                <w:szCs w:val="18"/>
              </w:rPr>
              <w:instrText xml:space="preserve"> FORMCHECKBOX </w:instrText>
            </w:r>
            <w:r w:rsidR="002356EC">
              <w:rPr>
                <w:rFonts w:ascii="Arial Narrow" w:hAnsi="Arial Narrow" w:cs="Arial Narrow"/>
                <w:color w:val="000000"/>
                <w:sz w:val="18"/>
                <w:szCs w:val="18"/>
              </w:rPr>
            </w:r>
            <w:r w:rsidR="002356EC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separate"/>
            </w:r>
            <w:r w:rsidRPr="00976975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31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409F2" w:rsidRPr="00976975" w:rsidRDefault="008409F2" w:rsidP="0025599A">
            <w:pPr>
              <w:keepNext/>
              <w:keepLine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76975">
              <w:rPr>
                <w:rFonts w:ascii="Arial Narrow" w:hAnsi="Arial Narrow" w:cs="Arial Narrow"/>
                <w:color w:val="000000"/>
                <w:sz w:val="18"/>
                <w:szCs w:val="18"/>
              </w:rPr>
              <w:t>Abschlussbericht</w:t>
            </w:r>
          </w:p>
        </w:tc>
      </w:tr>
      <w:tr w:rsidR="00976975" w:rsidRPr="00976975" w:rsidTr="00922BFA">
        <w:trPr>
          <w:gridAfter w:val="1"/>
          <w:wAfter w:w="3232" w:type="dxa"/>
          <w:trHeight w:hRule="exact" w:val="435"/>
        </w:trPr>
        <w:tc>
          <w:tcPr>
            <w:tcW w:w="1928" w:type="dxa"/>
            <w:tcBorders>
              <w:top w:val="single" w:sz="18" w:space="0" w:color="FFFFFF" w:themeColor="background1"/>
              <w:bottom w:val="nil"/>
              <w:right w:val="nil"/>
            </w:tcBorders>
            <w:vAlign w:val="center"/>
          </w:tcPr>
          <w:p w:rsidR="008409F2" w:rsidRPr="00976975" w:rsidRDefault="008409F2" w:rsidP="009F46F4">
            <w:pPr>
              <w:keepNext/>
              <w:keepLine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76975">
              <w:rPr>
                <w:rFonts w:ascii="Arial Narrow" w:hAnsi="Arial Narrow" w:cs="Arial Narrow"/>
                <w:color w:val="000000"/>
                <w:sz w:val="18"/>
                <w:szCs w:val="18"/>
              </w:rPr>
              <w:t>Bericht für den Zeitraum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9F2" w:rsidRPr="00976975" w:rsidRDefault="008409F2" w:rsidP="008409F2">
            <w:pPr>
              <w:keepNext/>
              <w:keepLine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76975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von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EDCDC"/>
            <w:vAlign w:val="center"/>
          </w:tcPr>
          <w:p w:rsidR="008409F2" w:rsidRPr="00E54DF6" w:rsidRDefault="008409F2" w:rsidP="00922BFA">
            <w:pPr>
              <w:pStyle w:val="FormularTextStiftung1"/>
            </w:pPr>
            <w:r w:rsidRPr="00E54DF6">
              <w:fldChar w:fldCharType="begin">
                <w:ffData>
                  <w:name w:val="Text540"/>
                  <w:enabled/>
                  <w:calcOnExit w:val="0"/>
                  <w:textInput/>
                </w:ffData>
              </w:fldChar>
            </w:r>
            <w:r w:rsidRPr="00E54DF6">
              <w:instrText xml:space="preserve"> FORMTEXT </w:instrText>
            </w:r>
            <w:r w:rsidRPr="00E54DF6">
              <w:fldChar w:fldCharType="separate"/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fldChar w:fldCharType="end"/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9F2" w:rsidRPr="00976975" w:rsidRDefault="008409F2" w:rsidP="00AE6405">
            <w:pPr>
              <w:keepNext/>
              <w:keepLines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76975">
              <w:rPr>
                <w:rFonts w:ascii="Arial Narrow" w:hAnsi="Arial Narrow" w:cs="Arial Narrow"/>
                <w:color w:val="000000"/>
                <w:sz w:val="18"/>
                <w:szCs w:val="18"/>
              </w:rPr>
              <w:t>bis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DEDCDC"/>
            <w:vAlign w:val="center"/>
          </w:tcPr>
          <w:p w:rsidR="008409F2" w:rsidRPr="00E54DF6" w:rsidRDefault="008409F2" w:rsidP="00922BFA">
            <w:pPr>
              <w:pStyle w:val="FormularTextStiftung1"/>
            </w:pPr>
            <w:r w:rsidRPr="00E54DF6">
              <w:fldChar w:fldCharType="begin">
                <w:ffData>
                  <w:name w:val="Text541"/>
                  <w:enabled/>
                  <w:calcOnExit w:val="0"/>
                  <w:textInput/>
                </w:ffData>
              </w:fldChar>
            </w:r>
            <w:r w:rsidRPr="00E54DF6">
              <w:instrText xml:space="preserve"> FORMTEXT </w:instrText>
            </w:r>
            <w:r w:rsidRPr="00E54DF6">
              <w:fldChar w:fldCharType="separate"/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fldChar w:fldCharType="end"/>
            </w:r>
          </w:p>
        </w:tc>
      </w:tr>
    </w:tbl>
    <w:p w:rsidR="00EA15BE" w:rsidRDefault="00EA15BE">
      <w:pPr>
        <w:rPr>
          <w:rFonts w:ascii="Arial Narrow" w:hAnsi="Arial Narrow"/>
          <w:sz w:val="12"/>
          <w:szCs w:val="12"/>
        </w:rPr>
      </w:pPr>
    </w:p>
    <w:p w:rsidR="008409F2" w:rsidRDefault="008409F2">
      <w:pPr>
        <w:rPr>
          <w:rFonts w:ascii="Arial Narrow" w:hAnsi="Arial Narrow"/>
          <w:sz w:val="12"/>
          <w:szCs w:val="12"/>
        </w:rPr>
      </w:pPr>
    </w:p>
    <w:p w:rsidR="00B04978" w:rsidRDefault="00B04978">
      <w:pPr>
        <w:rPr>
          <w:rFonts w:ascii="Arial Narrow" w:hAnsi="Arial Narrow"/>
          <w:sz w:val="12"/>
          <w:szCs w:val="12"/>
        </w:rPr>
      </w:pPr>
    </w:p>
    <w:tbl>
      <w:tblPr>
        <w:tblW w:w="0" w:type="auto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7428"/>
      </w:tblGrid>
      <w:tr w:rsidR="00976975" w:rsidRPr="00293481" w:rsidTr="00B04978">
        <w:trPr>
          <w:trHeight w:hRule="exact" w:val="283"/>
        </w:trPr>
        <w:tc>
          <w:tcPr>
            <w:tcW w:w="9356" w:type="dxa"/>
            <w:gridSpan w:val="2"/>
            <w:tcBorders>
              <w:top w:val="nil"/>
              <w:bottom w:val="single" w:sz="18" w:space="0" w:color="FFFFFF"/>
            </w:tcBorders>
            <w:vAlign w:val="bottom"/>
          </w:tcPr>
          <w:p w:rsidR="00976975" w:rsidRPr="00E54DF6" w:rsidRDefault="00976975" w:rsidP="00922BFA">
            <w:pPr>
              <w:pStyle w:val="Zeilenberschriften"/>
            </w:pPr>
            <w:r w:rsidRPr="00E54DF6">
              <w:t>Projektpartner</w:t>
            </w:r>
          </w:p>
        </w:tc>
      </w:tr>
      <w:tr w:rsidR="008409F2" w:rsidRPr="00364F56" w:rsidTr="00976975">
        <w:tblPrEx>
          <w:tblBorders>
            <w:insideV w:val="single" w:sz="18" w:space="0" w:color="FFFFFF"/>
          </w:tblBorders>
        </w:tblPrEx>
        <w:trPr>
          <w:trHeight w:hRule="exact" w:val="340"/>
        </w:trPr>
        <w:tc>
          <w:tcPr>
            <w:tcW w:w="1928" w:type="dxa"/>
            <w:tcBorders>
              <w:bottom w:val="single" w:sz="18" w:space="0" w:color="FFFFFF" w:themeColor="background1"/>
              <w:right w:val="nil"/>
            </w:tcBorders>
            <w:vAlign w:val="center"/>
          </w:tcPr>
          <w:p w:rsidR="008409F2" w:rsidRPr="00976975" w:rsidRDefault="008409F2" w:rsidP="008D10DB">
            <w:pPr>
              <w:keepNext/>
              <w:keepLine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76975">
              <w:rPr>
                <w:rFonts w:ascii="Arial Narrow" w:hAnsi="Arial Narrow" w:cs="Arial Narrow"/>
                <w:color w:val="000000"/>
                <w:sz w:val="18"/>
                <w:szCs w:val="18"/>
              </w:rPr>
              <w:t>Institution</w:t>
            </w:r>
          </w:p>
        </w:tc>
        <w:tc>
          <w:tcPr>
            <w:tcW w:w="7428" w:type="dxa"/>
            <w:tcBorders>
              <w:left w:val="nil"/>
              <w:bottom w:val="single" w:sz="18" w:space="0" w:color="FFFFFF" w:themeColor="background1"/>
            </w:tcBorders>
            <w:shd w:val="clear" w:color="auto" w:fill="DEDCDC"/>
            <w:vAlign w:val="center"/>
          </w:tcPr>
          <w:p w:rsidR="008409F2" w:rsidRPr="00E54DF6" w:rsidRDefault="008409F2" w:rsidP="00922BFA">
            <w:pPr>
              <w:pStyle w:val="FormularTextStiftung1"/>
            </w:pPr>
            <w:r w:rsidRPr="00E54DF6">
              <w:fldChar w:fldCharType="begin">
                <w:ffData>
                  <w:name w:val="Text538"/>
                  <w:enabled/>
                  <w:calcOnExit w:val="0"/>
                  <w:textInput/>
                </w:ffData>
              </w:fldChar>
            </w:r>
            <w:r w:rsidRPr="00E54DF6">
              <w:instrText xml:space="preserve"> FORMTEXT </w:instrText>
            </w:r>
            <w:r w:rsidRPr="00E54DF6">
              <w:fldChar w:fldCharType="separate"/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fldChar w:fldCharType="end"/>
            </w:r>
          </w:p>
        </w:tc>
      </w:tr>
      <w:tr w:rsidR="008409F2" w:rsidRPr="00364F56" w:rsidTr="00976975">
        <w:tblPrEx>
          <w:tblBorders>
            <w:insideV w:val="single" w:sz="18" w:space="0" w:color="FFFFFF"/>
          </w:tblBorders>
        </w:tblPrEx>
        <w:trPr>
          <w:trHeight w:hRule="exact" w:val="340"/>
        </w:trPr>
        <w:tc>
          <w:tcPr>
            <w:tcW w:w="192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vAlign w:val="center"/>
          </w:tcPr>
          <w:p w:rsidR="008409F2" w:rsidRPr="00976975" w:rsidRDefault="008409F2" w:rsidP="008409F2">
            <w:pPr>
              <w:keepNext/>
              <w:keepLine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76975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Projektleitung </w:t>
            </w:r>
          </w:p>
        </w:tc>
        <w:tc>
          <w:tcPr>
            <w:tcW w:w="742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</w:tcBorders>
            <w:shd w:val="clear" w:color="auto" w:fill="DEDCDC"/>
            <w:vAlign w:val="center"/>
          </w:tcPr>
          <w:p w:rsidR="008409F2" w:rsidRPr="00E54DF6" w:rsidRDefault="008409F2" w:rsidP="00922BFA">
            <w:pPr>
              <w:pStyle w:val="FormularTextStiftung1"/>
            </w:pPr>
            <w:r w:rsidRPr="00E54DF6">
              <w:fldChar w:fldCharType="begin">
                <w:ffData>
                  <w:name w:val="Text539"/>
                  <w:enabled/>
                  <w:calcOnExit w:val="0"/>
                  <w:textInput/>
                </w:ffData>
              </w:fldChar>
            </w:r>
            <w:r w:rsidRPr="00E54DF6">
              <w:instrText xml:space="preserve"> FORMTEXT </w:instrText>
            </w:r>
            <w:r w:rsidRPr="00E54DF6">
              <w:fldChar w:fldCharType="separate"/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fldChar w:fldCharType="end"/>
            </w:r>
          </w:p>
        </w:tc>
      </w:tr>
      <w:tr w:rsidR="008409F2" w:rsidRPr="00364F56" w:rsidTr="00976975">
        <w:tblPrEx>
          <w:tblBorders>
            <w:insideV w:val="single" w:sz="18" w:space="0" w:color="FFFFFF"/>
          </w:tblBorders>
        </w:tblPrEx>
        <w:trPr>
          <w:trHeight w:hRule="exact" w:val="340"/>
        </w:trPr>
        <w:tc>
          <w:tcPr>
            <w:tcW w:w="192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vAlign w:val="center"/>
          </w:tcPr>
          <w:p w:rsidR="008409F2" w:rsidRPr="00976975" w:rsidRDefault="008409F2" w:rsidP="008409F2">
            <w:pPr>
              <w:keepNext/>
              <w:keepLine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76975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Telefon </w:t>
            </w:r>
            <w:r w:rsidRPr="00976975">
              <w:rPr>
                <w:rFonts w:ascii="Arial Narrow" w:hAnsi="Arial Narrow" w:cs="Arial Narrow"/>
                <w:color w:val="000000"/>
                <w:sz w:val="16"/>
                <w:szCs w:val="16"/>
              </w:rPr>
              <w:t>(für Rückfragen)</w:t>
            </w:r>
          </w:p>
        </w:tc>
        <w:tc>
          <w:tcPr>
            <w:tcW w:w="742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</w:tcBorders>
            <w:shd w:val="clear" w:color="auto" w:fill="DEDCDC"/>
            <w:vAlign w:val="center"/>
          </w:tcPr>
          <w:p w:rsidR="008409F2" w:rsidRPr="00E54DF6" w:rsidRDefault="00453576" w:rsidP="00922BFA">
            <w:pPr>
              <w:pStyle w:val="FormularTextStiftung1"/>
            </w:pPr>
            <w:r w:rsidRPr="00E54DF6">
              <w:fldChar w:fldCharType="begin">
                <w:ffData>
                  <w:name w:val="Text539"/>
                  <w:enabled/>
                  <w:calcOnExit w:val="0"/>
                  <w:textInput/>
                </w:ffData>
              </w:fldChar>
            </w:r>
            <w:r w:rsidRPr="00E54DF6">
              <w:instrText xml:space="preserve"> FORMTEXT </w:instrText>
            </w:r>
            <w:r w:rsidRPr="00E54DF6">
              <w:fldChar w:fldCharType="separate"/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fldChar w:fldCharType="end"/>
            </w:r>
          </w:p>
        </w:tc>
      </w:tr>
      <w:tr w:rsidR="008409F2" w:rsidRPr="00364F56" w:rsidTr="00976975">
        <w:tblPrEx>
          <w:tblBorders>
            <w:insideV w:val="single" w:sz="18" w:space="0" w:color="FFFFFF"/>
          </w:tblBorders>
        </w:tblPrEx>
        <w:trPr>
          <w:trHeight w:hRule="exact" w:val="340"/>
        </w:trPr>
        <w:tc>
          <w:tcPr>
            <w:tcW w:w="1928" w:type="dxa"/>
            <w:tcBorders>
              <w:top w:val="single" w:sz="18" w:space="0" w:color="FFFFFF" w:themeColor="background1"/>
              <w:bottom w:val="nil"/>
              <w:right w:val="nil"/>
            </w:tcBorders>
            <w:vAlign w:val="center"/>
          </w:tcPr>
          <w:p w:rsidR="008409F2" w:rsidRPr="00976975" w:rsidRDefault="008409F2" w:rsidP="008409F2">
            <w:pPr>
              <w:keepNext/>
              <w:keepLine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76975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E-Mail </w:t>
            </w:r>
            <w:r w:rsidRPr="00976975">
              <w:rPr>
                <w:rFonts w:ascii="Arial Narrow" w:hAnsi="Arial Narrow" w:cs="Arial Narrow"/>
                <w:color w:val="000000"/>
                <w:sz w:val="16"/>
                <w:szCs w:val="16"/>
              </w:rPr>
              <w:t>(für Rückfragen)</w:t>
            </w:r>
          </w:p>
        </w:tc>
        <w:tc>
          <w:tcPr>
            <w:tcW w:w="7428" w:type="dxa"/>
            <w:tcBorders>
              <w:top w:val="single" w:sz="18" w:space="0" w:color="FFFFFF" w:themeColor="background1"/>
              <w:left w:val="nil"/>
              <w:bottom w:val="nil"/>
            </w:tcBorders>
            <w:shd w:val="clear" w:color="auto" w:fill="DEDCDC"/>
            <w:vAlign w:val="center"/>
          </w:tcPr>
          <w:p w:rsidR="008409F2" w:rsidRPr="00E54DF6" w:rsidRDefault="00453576" w:rsidP="00922BFA">
            <w:pPr>
              <w:pStyle w:val="FormularTextStiftung1"/>
            </w:pPr>
            <w:r w:rsidRPr="00E54DF6">
              <w:fldChar w:fldCharType="begin">
                <w:ffData>
                  <w:name w:val="Text539"/>
                  <w:enabled/>
                  <w:calcOnExit w:val="0"/>
                  <w:textInput/>
                </w:ffData>
              </w:fldChar>
            </w:r>
            <w:r w:rsidRPr="00E54DF6">
              <w:instrText xml:space="preserve"> FORMTEXT </w:instrText>
            </w:r>
            <w:r w:rsidRPr="00E54DF6">
              <w:fldChar w:fldCharType="separate"/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fldChar w:fldCharType="end"/>
            </w:r>
          </w:p>
        </w:tc>
      </w:tr>
    </w:tbl>
    <w:p w:rsidR="008409F2" w:rsidRDefault="008409F2">
      <w:pPr>
        <w:rPr>
          <w:rFonts w:ascii="Arial Narrow" w:hAnsi="Arial Narrow"/>
          <w:sz w:val="12"/>
          <w:szCs w:val="12"/>
        </w:rPr>
      </w:pPr>
    </w:p>
    <w:p w:rsidR="00B04978" w:rsidRDefault="00B04978">
      <w:pPr>
        <w:rPr>
          <w:rFonts w:ascii="Arial Narrow" w:hAnsi="Arial Narrow"/>
          <w:sz w:val="12"/>
          <w:szCs w:val="12"/>
        </w:rPr>
      </w:pPr>
    </w:p>
    <w:p w:rsidR="00976975" w:rsidRDefault="00976975">
      <w:pPr>
        <w:rPr>
          <w:rFonts w:ascii="Arial Narrow" w:hAnsi="Arial Narrow"/>
          <w:sz w:val="12"/>
          <w:szCs w:val="12"/>
        </w:rPr>
      </w:pPr>
    </w:p>
    <w:tbl>
      <w:tblPr>
        <w:tblW w:w="0" w:type="auto"/>
        <w:tblInd w:w="70" w:type="dxa"/>
        <w:tblBorders>
          <w:insideV w:val="single" w:sz="2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76975" w:rsidRPr="00293481" w:rsidTr="003A02C5">
        <w:trPr>
          <w:trHeight w:hRule="exact" w:val="283"/>
        </w:trPr>
        <w:tc>
          <w:tcPr>
            <w:tcW w:w="9356" w:type="dxa"/>
            <w:tcBorders>
              <w:top w:val="nil"/>
              <w:bottom w:val="single" w:sz="18" w:space="0" w:color="FFFFFF"/>
            </w:tcBorders>
            <w:vAlign w:val="bottom"/>
          </w:tcPr>
          <w:p w:rsidR="00976975" w:rsidRPr="00E54DF6" w:rsidRDefault="00976975" w:rsidP="00922BFA">
            <w:pPr>
              <w:pStyle w:val="Zeilenberschriften"/>
            </w:pPr>
            <w:r w:rsidRPr="00E54DF6">
              <w:t>Projektverlauf</w:t>
            </w:r>
          </w:p>
        </w:tc>
      </w:tr>
      <w:tr w:rsidR="00EA15BE" w:rsidRPr="00364F56" w:rsidTr="003A02C5">
        <w:trPr>
          <w:trHeight w:val="340"/>
        </w:trPr>
        <w:tc>
          <w:tcPr>
            <w:tcW w:w="9356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:rsidR="00EA15BE" w:rsidRPr="00364F56" w:rsidRDefault="00453576" w:rsidP="003A02C5">
            <w:pPr>
              <w:keepNext/>
              <w:rPr>
                <w:rFonts w:ascii="Arial Narrow" w:hAnsi="Arial Narrow"/>
                <w:sz w:val="20"/>
                <w:szCs w:val="20"/>
              </w:rPr>
            </w:pPr>
            <w:r w:rsidRPr="00976975">
              <w:rPr>
                <w:rFonts w:ascii="Arial Narrow" w:hAnsi="Arial Narrow"/>
                <w:sz w:val="18"/>
                <w:szCs w:val="18"/>
              </w:rPr>
              <w:t>Wie ist das Projekt im Berichtszeitraum verlaufen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53576">
              <w:rPr>
                <w:rFonts w:ascii="Arial Narrow" w:hAnsi="Arial Narrow"/>
                <w:sz w:val="16"/>
                <w:szCs w:val="16"/>
              </w:rPr>
              <w:t>(insbesondere Angaben zu Inhalt, Zeitplan, Einhaltung von Meilensteinen, Organisation, Schwierigke</w:t>
            </w:r>
            <w:r w:rsidRPr="00453576">
              <w:rPr>
                <w:rFonts w:ascii="Arial Narrow" w:hAnsi="Arial Narrow"/>
                <w:sz w:val="16"/>
                <w:szCs w:val="16"/>
              </w:rPr>
              <w:t>i</w:t>
            </w:r>
            <w:r w:rsidRPr="00453576">
              <w:rPr>
                <w:rFonts w:ascii="Arial Narrow" w:hAnsi="Arial Narrow"/>
                <w:sz w:val="16"/>
                <w:szCs w:val="16"/>
              </w:rPr>
              <w:t>ten, Änderungen, Statistiken)</w:t>
            </w:r>
            <w:r w:rsidRPr="00976975">
              <w:rPr>
                <w:rFonts w:ascii="Arial Narrow" w:hAnsi="Arial Narrow"/>
                <w:sz w:val="18"/>
                <w:szCs w:val="18"/>
              </w:rPr>
              <w:t xml:space="preserve">? </w:t>
            </w:r>
          </w:p>
        </w:tc>
      </w:tr>
      <w:tr w:rsidR="00E77913" w:rsidRPr="00364F56" w:rsidTr="003A02C5">
        <w:trPr>
          <w:trHeight w:val="340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DEDCDC"/>
            <w:tcMar>
              <w:top w:w="57" w:type="dxa"/>
              <w:bottom w:w="57" w:type="dxa"/>
            </w:tcMar>
          </w:tcPr>
          <w:p w:rsidR="00453576" w:rsidRPr="00E54DF6" w:rsidRDefault="00453576" w:rsidP="00922BFA">
            <w:pPr>
              <w:pStyle w:val="FormularTextStiftung1"/>
            </w:pPr>
            <w:r w:rsidRPr="00E54DF6">
              <w:fldChar w:fldCharType="begin">
                <w:ffData>
                  <w:name w:val="Text539"/>
                  <w:enabled/>
                  <w:calcOnExit w:val="0"/>
                  <w:textInput/>
                </w:ffData>
              </w:fldChar>
            </w:r>
            <w:r w:rsidRPr="00E54DF6">
              <w:instrText xml:space="preserve"> FORMTEXT </w:instrText>
            </w:r>
            <w:r w:rsidRPr="00E54DF6">
              <w:fldChar w:fldCharType="separate"/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fldChar w:fldCharType="end"/>
            </w:r>
          </w:p>
        </w:tc>
      </w:tr>
    </w:tbl>
    <w:p w:rsidR="00264AC6" w:rsidRDefault="00264AC6">
      <w:pPr>
        <w:rPr>
          <w:sz w:val="10"/>
          <w:szCs w:val="10"/>
        </w:rPr>
      </w:pPr>
    </w:p>
    <w:p w:rsidR="00B04978" w:rsidRPr="00453576" w:rsidRDefault="00B04978">
      <w:pPr>
        <w:rPr>
          <w:sz w:val="10"/>
          <w:szCs w:val="10"/>
        </w:rPr>
      </w:pPr>
    </w:p>
    <w:tbl>
      <w:tblPr>
        <w:tblW w:w="0" w:type="auto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53576" w:rsidRPr="00364F56" w:rsidTr="00976975">
        <w:trPr>
          <w:trHeight w:val="340"/>
        </w:trPr>
        <w:tc>
          <w:tcPr>
            <w:tcW w:w="9356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:rsidR="00453576" w:rsidRPr="00364F56" w:rsidRDefault="00453576" w:rsidP="003A02C5">
            <w:pPr>
              <w:keepNext/>
              <w:rPr>
                <w:rFonts w:ascii="Arial Narrow" w:hAnsi="Arial Narrow"/>
                <w:sz w:val="20"/>
                <w:szCs w:val="20"/>
              </w:rPr>
            </w:pPr>
            <w:r w:rsidRPr="00976975">
              <w:rPr>
                <w:rFonts w:ascii="Arial Narrow" w:hAnsi="Arial Narrow"/>
                <w:sz w:val="18"/>
                <w:szCs w:val="18"/>
              </w:rPr>
              <w:t>Welche konkreten Ergebnisse haben Sie im Berichtszeitraum erreicht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53576">
              <w:rPr>
                <w:rFonts w:ascii="Arial Narrow" w:hAnsi="Arial Narrow"/>
                <w:sz w:val="16"/>
                <w:szCs w:val="16"/>
              </w:rPr>
              <w:t xml:space="preserve">(z. B. </w:t>
            </w:r>
            <w:r w:rsidR="00D01647">
              <w:rPr>
                <w:rFonts w:ascii="Arial Narrow" w:hAnsi="Arial Narrow"/>
                <w:sz w:val="16"/>
                <w:szCs w:val="16"/>
              </w:rPr>
              <w:t xml:space="preserve">Angaben zu </w:t>
            </w:r>
            <w:r w:rsidRPr="00453576">
              <w:rPr>
                <w:rFonts w:ascii="Arial Narrow" w:hAnsi="Arial Narrow"/>
                <w:sz w:val="16"/>
                <w:szCs w:val="16"/>
              </w:rPr>
              <w:t>Veranstaltungen, Publikationen, Umsetzung in politische Entscheidungsprozesse)</w:t>
            </w:r>
            <w:r w:rsidRPr="00976975">
              <w:rPr>
                <w:rFonts w:ascii="Arial Narrow" w:hAnsi="Arial Narrow"/>
                <w:sz w:val="18"/>
                <w:szCs w:val="18"/>
              </w:rPr>
              <w:t>? Bitte fügen Sie entsprechende Belegexemplare und Statistiken als Anlage bei.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3A02C5" w:rsidRPr="00364F56" w:rsidTr="00E56CA2">
        <w:trPr>
          <w:trHeight w:val="340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DEDCDC"/>
            <w:tcMar>
              <w:top w:w="57" w:type="dxa"/>
              <w:bottom w:w="57" w:type="dxa"/>
            </w:tcMar>
          </w:tcPr>
          <w:p w:rsidR="003A02C5" w:rsidRPr="00E54DF6" w:rsidRDefault="003A02C5" w:rsidP="00922BFA">
            <w:pPr>
              <w:pStyle w:val="FormularTextStiftung1"/>
            </w:pPr>
            <w:r w:rsidRPr="00E54DF6">
              <w:fldChar w:fldCharType="begin">
                <w:ffData>
                  <w:name w:val="Text539"/>
                  <w:enabled/>
                  <w:calcOnExit w:val="0"/>
                  <w:textInput/>
                </w:ffData>
              </w:fldChar>
            </w:r>
            <w:r w:rsidRPr="00E54DF6">
              <w:instrText xml:space="preserve"> FORMTEXT </w:instrText>
            </w:r>
            <w:r w:rsidRPr="00E54DF6">
              <w:fldChar w:fldCharType="separate"/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fldChar w:fldCharType="end"/>
            </w:r>
          </w:p>
        </w:tc>
      </w:tr>
    </w:tbl>
    <w:p w:rsidR="00B04978" w:rsidRDefault="00B04978">
      <w:pPr>
        <w:rPr>
          <w:sz w:val="10"/>
          <w:szCs w:val="10"/>
        </w:rPr>
      </w:pPr>
    </w:p>
    <w:p w:rsidR="00B04978" w:rsidRDefault="00B04978">
      <w:pPr>
        <w:rPr>
          <w:sz w:val="10"/>
          <w:szCs w:val="10"/>
        </w:rPr>
      </w:pPr>
    </w:p>
    <w:tbl>
      <w:tblPr>
        <w:tblW w:w="0" w:type="auto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53576" w:rsidRPr="00364F56" w:rsidTr="00E851B7">
        <w:trPr>
          <w:trHeight w:hRule="exact" w:val="340"/>
        </w:trPr>
        <w:tc>
          <w:tcPr>
            <w:tcW w:w="9356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:rsidR="00453576" w:rsidRPr="00976975" w:rsidRDefault="00453576" w:rsidP="003A02C5">
            <w:pPr>
              <w:keepNext/>
              <w:rPr>
                <w:rFonts w:ascii="Arial Narrow" w:hAnsi="Arial Narrow"/>
                <w:sz w:val="18"/>
                <w:szCs w:val="18"/>
              </w:rPr>
            </w:pPr>
            <w:r w:rsidRPr="00976975">
              <w:rPr>
                <w:rFonts w:ascii="Arial Narrow" w:hAnsi="Arial Narrow"/>
                <w:sz w:val="18"/>
                <w:szCs w:val="18"/>
              </w:rPr>
              <w:t xml:space="preserve">Inwiefern haben Sie die vereinbarten Projektziele erreicht? Bitte geben Sie Gründe an, wenn Zwischenziele nicht erreicht worden sind. </w:t>
            </w:r>
          </w:p>
        </w:tc>
      </w:tr>
      <w:tr w:rsidR="003A02C5" w:rsidRPr="00364F56" w:rsidTr="00E56CA2">
        <w:trPr>
          <w:trHeight w:val="340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DEDCDC"/>
            <w:tcMar>
              <w:top w:w="57" w:type="dxa"/>
              <w:bottom w:w="57" w:type="dxa"/>
            </w:tcMar>
          </w:tcPr>
          <w:p w:rsidR="003A02C5" w:rsidRPr="00E54DF6" w:rsidRDefault="003A02C5" w:rsidP="00922BFA">
            <w:pPr>
              <w:pStyle w:val="FormularTextStiftung1"/>
            </w:pPr>
            <w:r w:rsidRPr="00E54DF6">
              <w:fldChar w:fldCharType="begin">
                <w:ffData>
                  <w:name w:val="Text539"/>
                  <w:enabled/>
                  <w:calcOnExit w:val="0"/>
                  <w:textInput/>
                </w:ffData>
              </w:fldChar>
            </w:r>
            <w:r w:rsidRPr="00E54DF6">
              <w:instrText xml:space="preserve"> FORMTEXT </w:instrText>
            </w:r>
            <w:r w:rsidRPr="00E54DF6">
              <w:fldChar w:fldCharType="separate"/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fldChar w:fldCharType="end"/>
            </w:r>
          </w:p>
        </w:tc>
      </w:tr>
    </w:tbl>
    <w:p w:rsidR="00453576" w:rsidRDefault="00453576">
      <w:pPr>
        <w:rPr>
          <w:sz w:val="10"/>
          <w:szCs w:val="10"/>
        </w:rPr>
      </w:pPr>
    </w:p>
    <w:p w:rsidR="00B04978" w:rsidRPr="00B04978" w:rsidRDefault="00B04978">
      <w:pPr>
        <w:rPr>
          <w:sz w:val="10"/>
          <w:szCs w:val="10"/>
        </w:rPr>
      </w:pPr>
    </w:p>
    <w:tbl>
      <w:tblPr>
        <w:tblW w:w="0" w:type="auto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53576" w:rsidRPr="00364F56" w:rsidTr="00976975">
        <w:trPr>
          <w:trHeight w:val="340"/>
        </w:trPr>
        <w:tc>
          <w:tcPr>
            <w:tcW w:w="9356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:rsidR="00453576" w:rsidRPr="00976975" w:rsidRDefault="00453576" w:rsidP="003A02C5">
            <w:pPr>
              <w:keepNext/>
              <w:rPr>
                <w:rFonts w:ascii="Arial Narrow" w:hAnsi="Arial Narrow"/>
                <w:sz w:val="18"/>
                <w:szCs w:val="18"/>
              </w:rPr>
            </w:pPr>
            <w:r w:rsidRPr="00976975">
              <w:rPr>
                <w:rFonts w:ascii="Arial Narrow" w:hAnsi="Arial Narrow"/>
                <w:sz w:val="18"/>
                <w:szCs w:val="18"/>
              </w:rPr>
              <w:lastRenderedPageBreak/>
              <w:t xml:space="preserve">Welche Aktivitäten haben Sie in der Presse- und Öffentlichkeitsarbeit durchgeführt? Bitte fügen Sie entsprechende Belegexemplare und Statistiken als Anlage bei. </w:t>
            </w:r>
          </w:p>
        </w:tc>
      </w:tr>
      <w:tr w:rsidR="003A02C5" w:rsidRPr="00364F56" w:rsidTr="00E56CA2">
        <w:trPr>
          <w:trHeight w:val="340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DEDCDC"/>
            <w:tcMar>
              <w:top w:w="57" w:type="dxa"/>
              <w:bottom w:w="57" w:type="dxa"/>
            </w:tcMar>
          </w:tcPr>
          <w:p w:rsidR="003A02C5" w:rsidRPr="00E54DF6" w:rsidRDefault="003A02C5" w:rsidP="00922BFA">
            <w:pPr>
              <w:pStyle w:val="FormularTextStiftung1"/>
            </w:pPr>
            <w:r w:rsidRPr="00E54DF6">
              <w:fldChar w:fldCharType="begin">
                <w:ffData>
                  <w:name w:val="Text539"/>
                  <w:enabled/>
                  <w:calcOnExit w:val="0"/>
                  <w:textInput/>
                </w:ffData>
              </w:fldChar>
            </w:r>
            <w:r w:rsidRPr="00E54DF6">
              <w:instrText xml:space="preserve"> FORMTEXT </w:instrText>
            </w:r>
            <w:r w:rsidRPr="00E54DF6">
              <w:fldChar w:fldCharType="separate"/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fldChar w:fldCharType="end"/>
            </w:r>
          </w:p>
        </w:tc>
      </w:tr>
    </w:tbl>
    <w:p w:rsidR="00453576" w:rsidRPr="00E851B7" w:rsidRDefault="00453576">
      <w:pPr>
        <w:rPr>
          <w:sz w:val="10"/>
          <w:szCs w:val="10"/>
        </w:rPr>
      </w:pPr>
    </w:p>
    <w:p w:rsidR="00B04978" w:rsidRPr="00E851B7" w:rsidRDefault="00B04978">
      <w:pPr>
        <w:rPr>
          <w:sz w:val="10"/>
          <w:szCs w:val="10"/>
        </w:rPr>
      </w:pPr>
    </w:p>
    <w:tbl>
      <w:tblPr>
        <w:tblW w:w="0" w:type="auto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04978" w:rsidRPr="00293481" w:rsidTr="00B04978">
        <w:trPr>
          <w:trHeight w:hRule="exact" w:val="283"/>
        </w:trPr>
        <w:tc>
          <w:tcPr>
            <w:tcW w:w="9356" w:type="dxa"/>
            <w:tcBorders>
              <w:top w:val="nil"/>
              <w:bottom w:val="single" w:sz="18" w:space="0" w:color="FFFFFF"/>
            </w:tcBorders>
            <w:vAlign w:val="bottom"/>
          </w:tcPr>
          <w:p w:rsidR="00B04978" w:rsidRPr="00E54DF6" w:rsidRDefault="00B04978" w:rsidP="00922BFA">
            <w:pPr>
              <w:pStyle w:val="Zeilenberschriften"/>
            </w:pPr>
            <w:r w:rsidRPr="00E54DF6">
              <w:t>Nachhaltigkeit</w:t>
            </w:r>
          </w:p>
        </w:tc>
      </w:tr>
      <w:tr w:rsidR="00453576" w:rsidRPr="00364F56" w:rsidTr="00E851B7">
        <w:trPr>
          <w:trHeight w:val="283"/>
        </w:trPr>
        <w:tc>
          <w:tcPr>
            <w:tcW w:w="9356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:rsidR="00453576" w:rsidRPr="00976975" w:rsidRDefault="00453576" w:rsidP="003A02C5">
            <w:pPr>
              <w:keepNext/>
              <w:rPr>
                <w:rFonts w:ascii="Arial Narrow" w:hAnsi="Arial Narrow"/>
                <w:sz w:val="18"/>
                <w:szCs w:val="18"/>
              </w:rPr>
            </w:pPr>
            <w:r w:rsidRPr="00976975">
              <w:rPr>
                <w:rFonts w:ascii="Arial Narrow" w:hAnsi="Arial Narrow"/>
                <w:sz w:val="18"/>
                <w:szCs w:val="18"/>
              </w:rPr>
              <w:t xml:space="preserve">Welche langfristigen Auswirkungen können von Ihrem Projekt erwartet werden? </w:t>
            </w:r>
          </w:p>
        </w:tc>
      </w:tr>
      <w:tr w:rsidR="003A02C5" w:rsidRPr="00364F56" w:rsidTr="00E56CA2">
        <w:trPr>
          <w:trHeight w:val="340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DEDCDC"/>
            <w:tcMar>
              <w:top w:w="57" w:type="dxa"/>
              <w:bottom w:w="57" w:type="dxa"/>
            </w:tcMar>
          </w:tcPr>
          <w:p w:rsidR="003A02C5" w:rsidRPr="00E54DF6" w:rsidRDefault="003A02C5" w:rsidP="00922BFA">
            <w:pPr>
              <w:pStyle w:val="FormularTextStiftung1"/>
            </w:pPr>
            <w:r w:rsidRPr="00E54DF6">
              <w:fldChar w:fldCharType="begin">
                <w:ffData>
                  <w:name w:val="Text539"/>
                  <w:enabled/>
                  <w:calcOnExit w:val="0"/>
                  <w:textInput/>
                </w:ffData>
              </w:fldChar>
            </w:r>
            <w:r w:rsidRPr="00E54DF6">
              <w:instrText xml:space="preserve"> FORMTEXT </w:instrText>
            </w:r>
            <w:r w:rsidRPr="00E54DF6">
              <w:fldChar w:fldCharType="separate"/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fldChar w:fldCharType="end"/>
            </w:r>
          </w:p>
        </w:tc>
      </w:tr>
    </w:tbl>
    <w:p w:rsidR="00D842AD" w:rsidRDefault="00D842AD" w:rsidP="00EA15BE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0"/>
          <w:szCs w:val="10"/>
        </w:rPr>
      </w:pPr>
    </w:p>
    <w:p w:rsidR="00E851B7" w:rsidRPr="00E851B7" w:rsidRDefault="00E851B7" w:rsidP="00EA15BE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53576" w:rsidRPr="00364F56" w:rsidTr="00E851B7">
        <w:trPr>
          <w:trHeight w:val="283"/>
        </w:trPr>
        <w:tc>
          <w:tcPr>
            <w:tcW w:w="9356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:rsidR="00453576" w:rsidRPr="00976975" w:rsidRDefault="00453576" w:rsidP="003A02C5">
            <w:pPr>
              <w:keepNext/>
              <w:rPr>
                <w:rFonts w:ascii="Arial Narrow" w:hAnsi="Arial Narrow"/>
                <w:sz w:val="18"/>
                <w:szCs w:val="18"/>
              </w:rPr>
            </w:pPr>
            <w:r w:rsidRPr="00976975">
              <w:rPr>
                <w:rFonts w:ascii="Arial Narrow" w:hAnsi="Arial Narrow"/>
                <w:sz w:val="18"/>
                <w:szCs w:val="18"/>
              </w:rPr>
              <w:t xml:space="preserve">Ist eine interne oder externe Evaluation des Projekts geplant bzw. durchgeführt worden? Bitte fügen Sie ggf. den Evaluationsbericht bei. </w:t>
            </w:r>
          </w:p>
        </w:tc>
      </w:tr>
      <w:tr w:rsidR="003A02C5" w:rsidRPr="00364F56" w:rsidTr="00E56CA2">
        <w:trPr>
          <w:trHeight w:val="340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DEDCDC"/>
            <w:tcMar>
              <w:top w:w="57" w:type="dxa"/>
              <w:bottom w:w="57" w:type="dxa"/>
            </w:tcMar>
          </w:tcPr>
          <w:p w:rsidR="003A02C5" w:rsidRPr="00E54DF6" w:rsidRDefault="003A02C5" w:rsidP="00922BFA">
            <w:pPr>
              <w:pStyle w:val="FormularTextStiftung1"/>
            </w:pPr>
            <w:r w:rsidRPr="00E54DF6">
              <w:fldChar w:fldCharType="begin">
                <w:ffData>
                  <w:name w:val="Text539"/>
                  <w:enabled/>
                  <w:calcOnExit w:val="0"/>
                  <w:textInput/>
                </w:ffData>
              </w:fldChar>
            </w:r>
            <w:r w:rsidRPr="00E54DF6">
              <w:instrText xml:space="preserve"> FORMTEXT </w:instrText>
            </w:r>
            <w:r w:rsidRPr="00E54DF6">
              <w:fldChar w:fldCharType="separate"/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fldChar w:fldCharType="end"/>
            </w:r>
          </w:p>
        </w:tc>
      </w:tr>
    </w:tbl>
    <w:p w:rsidR="00453576" w:rsidRDefault="00453576" w:rsidP="00EA15BE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0"/>
          <w:szCs w:val="10"/>
        </w:rPr>
      </w:pPr>
    </w:p>
    <w:p w:rsidR="00E851B7" w:rsidRPr="00E851B7" w:rsidRDefault="00E851B7" w:rsidP="00EA15BE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53576" w:rsidRPr="00364F56" w:rsidTr="00B04978">
        <w:trPr>
          <w:trHeight w:val="283"/>
        </w:trPr>
        <w:tc>
          <w:tcPr>
            <w:tcW w:w="9356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:rsidR="00453576" w:rsidRPr="00976975" w:rsidRDefault="00453576" w:rsidP="003A02C5">
            <w:pPr>
              <w:keepNext/>
              <w:rPr>
                <w:rFonts w:ascii="Arial Narrow" w:hAnsi="Arial Narrow"/>
                <w:sz w:val="18"/>
                <w:szCs w:val="18"/>
              </w:rPr>
            </w:pPr>
            <w:r w:rsidRPr="00976975">
              <w:rPr>
                <w:rFonts w:ascii="Arial Narrow" w:hAnsi="Arial Narrow"/>
                <w:sz w:val="18"/>
                <w:szCs w:val="18"/>
              </w:rPr>
              <w:t xml:space="preserve">Wie ist die Finanzierung oder Organisation nach dem Ende des beantragten Projektzeitraums geplant? </w:t>
            </w:r>
          </w:p>
        </w:tc>
      </w:tr>
      <w:tr w:rsidR="003A02C5" w:rsidRPr="00364F56" w:rsidTr="00E56CA2">
        <w:trPr>
          <w:trHeight w:val="340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DEDCDC"/>
            <w:tcMar>
              <w:top w:w="57" w:type="dxa"/>
              <w:bottom w:w="57" w:type="dxa"/>
            </w:tcMar>
          </w:tcPr>
          <w:p w:rsidR="003A02C5" w:rsidRPr="00E54DF6" w:rsidRDefault="003A02C5" w:rsidP="00922BFA">
            <w:pPr>
              <w:pStyle w:val="FormularTextStiftung1"/>
            </w:pPr>
            <w:r w:rsidRPr="00E54DF6">
              <w:fldChar w:fldCharType="begin">
                <w:ffData>
                  <w:name w:val="Text539"/>
                  <w:enabled/>
                  <w:calcOnExit w:val="0"/>
                  <w:textInput/>
                </w:ffData>
              </w:fldChar>
            </w:r>
            <w:r w:rsidRPr="00E54DF6">
              <w:instrText xml:space="preserve"> FORMTEXT </w:instrText>
            </w:r>
            <w:r w:rsidRPr="00E54DF6">
              <w:fldChar w:fldCharType="separate"/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rPr>
                <w:noProof/>
              </w:rPr>
              <w:t> </w:t>
            </w:r>
            <w:r w:rsidRPr="00E54DF6">
              <w:fldChar w:fldCharType="end"/>
            </w:r>
          </w:p>
        </w:tc>
      </w:tr>
    </w:tbl>
    <w:p w:rsidR="00453576" w:rsidRDefault="00453576" w:rsidP="003A02C5"/>
    <w:p w:rsidR="003A02C5" w:rsidRDefault="003A02C5" w:rsidP="003A02C5"/>
    <w:tbl>
      <w:tblPr>
        <w:tblW w:w="94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5"/>
        <w:gridCol w:w="567"/>
        <w:gridCol w:w="4479"/>
      </w:tblGrid>
      <w:tr w:rsidR="003A02C5" w:rsidRPr="00881311" w:rsidTr="00E56CA2">
        <w:trPr>
          <w:trHeight w:val="567"/>
        </w:trPr>
        <w:tc>
          <w:tcPr>
            <w:tcW w:w="4365" w:type="dxa"/>
            <w:tcBorders>
              <w:bottom w:val="single" w:sz="18" w:space="0" w:color="7F7F7F"/>
            </w:tcBorders>
            <w:shd w:val="clear" w:color="auto" w:fill="auto"/>
            <w:vAlign w:val="center"/>
          </w:tcPr>
          <w:p w:rsidR="003A02C5" w:rsidRPr="00881311" w:rsidRDefault="003A02C5" w:rsidP="00E56CA2">
            <w:pPr>
              <w:keepNext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2C5" w:rsidRPr="00881311" w:rsidRDefault="003A02C5" w:rsidP="00E56CA2">
            <w:pPr>
              <w:keepNext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79" w:type="dxa"/>
            <w:tcBorders>
              <w:bottom w:val="single" w:sz="18" w:space="0" w:color="7F7F7F"/>
            </w:tcBorders>
            <w:shd w:val="clear" w:color="auto" w:fill="auto"/>
            <w:vAlign w:val="center"/>
          </w:tcPr>
          <w:p w:rsidR="003A02C5" w:rsidRPr="00881311" w:rsidRDefault="003A02C5" w:rsidP="00E56CA2">
            <w:pPr>
              <w:keepNext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02C5" w:rsidRPr="003A02C5" w:rsidTr="00E56CA2">
        <w:trPr>
          <w:trHeight w:val="227"/>
        </w:trPr>
        <w:tc>
          <w:tcPr>
            <w:tcW w:w="4365" w:type="dxa"/>
            <w:tcBorders>
              <w:top w:val="single" w:sz="18" w:space="0" w:color="7F7F7F"/>
            </w:tcBorders>
            <w:shd w:val="clear" w:color="auto" w:fill="auto"/>
          </w:tcPr>
          <w:p w:rsidR="003A02C5" w:rsidRPr="003A02C5" w:rsidRDefault="003A02C5" w:rsidP="00E56CA2">
            <w:pPr>
              <w:keepNext/>
              <w:rPr>
                <w:rFonts w:ascii="Arial Narrow" w:hAnsi="Arial Narrow"/>
                <w:sz w:val="18"/>
                <w:szCs w:val="18"/>
              </w:rPr>
            </w:pPr>
            <w:r w:rsidRPr="003A02C5">
              <w:rPr>
                <w:rFonts w:ascii="Arial Narrow" w:hAnsi="Arial Narrow"/>
                <w:sz w:val="18"/>
                <w:szCs w:val="18"/>
              </w:rPr>
              <w:t xml:space="preserve">Ort, Datum </w:t>
            </w:r>
          </w:p>
        </w:tc>
        <w:tc>
          <w:tcPr>
            <w:tcW w:w="567" w:type="dxa"/>
            <w:shd w:val="clear" w:color="auto" w:fill="auto"/>
          </w:tcPr>
          <w:p w:rsidR="003A02C5" w:rsidRPr="003A02C5" w:rsidRDefault="003A02C5" w:rsidP="00E56CA2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single" w:sz="18" w:space="0" w:color="7F7F7F"/>
            </w:tcBorders>
            <w:shd w:val="clear" w:color="auto" w:fill="auto"/>
          </w:tcPr>
          <w:p w:rsidR="003A02C5" w:rsidRPr="003A02C5" w:rsidRDefault="003A02C5" w:rsidP="00E56CA2">
            <w:pPr>
              <w:keepNext/>
              <w:rPr>
                <w:rFonts w:ascii="Arial Narrow" w:hAnsi="Arial Narrow"/>
                <w:sz w:val="18"/>
                <w:szCs w:val="18"/>
              </w:rPr>
            </w:pPr>
            <w:r w:rsidRPr="003A02C5">
              <w:rPr>
                <w:rFonts w:ascii="Arial Narrow" w:hAnsi="Arial Narrow"/>
                <w:sz w:val="18"/>
                <w:szCs w:val="18"/>
              </w:rPr>
              <w:t>Unterschrift Projektleiter</w:t>
            </w:r>
          </w:p>
        </w:tc>
      </w:tr>
    </w:tbl>
    <w:p w:rsidR="003A02C5" w:rsidRPr="009969D3" w:rsidRDefault="003A02C5" w:rsidP="003A02C5"/>
    <w:p w:rsidR="00453576" w:rsidRDefault="003A02C5" w:rsidP="003A02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CC132DE" wp14:editId="1AC96423">
                <wp:simplePos x="0" y="0"/>
                <wp:positionH relativeFrom="margin">
                  <wp:posOffset>0</wp:posOffset>
                </wp:positionH>
                <wp:positionV relativeFrom="margin">
                  <wp:posOffset>6912610</wp:posOffset>
                </wp:positionV>
                <wp:extent cx="6066000" cy="669600"/>
                <wp:effectExtent l="0" t="0" r="1143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000" cy="66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356" w:type="dxa"/>
                              <w:tblInd w:w="70" w:type="dxa"/>
                              <w:tblBorders>
                                <w:insideV w:val="single" w:sz="18" w:space="0" w:color="FFFFFF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356"/>
                            </w:tblGrid>
                            <w:tr w:rsidR="003A02C5" w:rsidRPr="006A222F" w:rsidTr="00D045F3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9356" w:type="dxa"/>
                                  <w:vAlign w:val="bottom"/>
                                </w:tcPr>
                                <w:p w:rsidR="003A02C5" w:rsidRPr="0086026C" w:rsidRDefault="003A02C5" w:rsidP="00D045F3">
                                  <w:pPr>
                                    <w:keepNext/>
                                    <w:keepLines/>
                                    <w:rPr>
                                      <w:rFonts w:ascii="Arial Narrow" w:hAnsi="Arial Narrow" w:cs="Arial Narrow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color w:val="7F7F7F"/>
                                      <w:sz w:val="20"/>
                                      <w:szCs w:val="20"/>
                                    </w:rPr>
                                    <w:t>Datenschutz</w:t>
                                  </w:r>
                                </w:p>
                              </w:tc>
                            </w:tr>
                            <w:tr w:rsidR="003A02C5" w:rsidRPr="006A222F" w:rsidTr="00D045F3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9356" w:type="dxa"/>
                                  <w:tcBorders>
                                    <w:bottom w:val="nil"/>
                                  </w:tcBorders>
                                </w:tcPr>
                                <w:p w:rsidR="003A02C5" w:rsidRPr="00AF190F" w:rsidRDefault="003A02C5" w:rsidP="00D045F3">
                                  <w:pPr>
                                    <w:widowControl w:val="0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color w:val="7F7F7F"/>
                                      <w:sz w:val="18"/>
                                      <w:szCs w:val="18"/>
                                    </w:rPr>
                                  </w:pPr>
                                  <w:r w:rsidRPr="00AF190F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Informationen zum Schutz personenbezogener Daten bei deren Verarbeitung durch die Funk Stiftung nach Art. 13 und 14 der Europäischen Datenschutz-Grundverordnung finden Sie auf </w:t>
                                  </w:r>
                                  <w:hyperlink r:id="rId11" w:history="1">
                                    <w:r w:rsidRPr="00AF190F">
                                      <w:rPr>
                                        <w:rStyle w:val="Hyperlink"/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https://www.funk-stiftung.org/datenschutzerklaerung/</w:t>
                                    </w:r>
                                  </w:hyperlink>
                                  <w:r w:rsidRPr="00AF190F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. Auf Wunsch übersenden wir diese Informationen auch in Papierform.</w:t>
                                  </w:r>
                                </w:p>
                              </w:tc>
                            </w:tr>
                          </w:tbl>
                          <w:p w:rsidR="003A02C5" w:rsidRPr="00A51837" w:rsidRDefault="003A02C5" w:rsidP="003A02C5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544.3pt;width:477.65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" o:allowoverlap="f" filled="f" stroked="f" strokeweight=".5pt">
                <v:textbox inset="0,,0">
                  <w:txbxContent>
                    <w:tbl>
                      <w:tblPr>
                        <w:tblW w:w="9356" w:type="dxa"/>
                        <w:tblInd w:w="70" w:type="dxa"/>
                        <w:tblBorders>
                          <w:insideV w:val="single" w:sz="18" w:space="0" w:color="FFFFFF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356"/>
                      </w:tblGrid>
                      <w:tr w:rsidR="003A02C5" w:rsidRPr="006A222F" w:rsidTr="00D045F3">
                        <w:trPr>
                          <w:trHeight w:hRule="exact" w:val="227"/>
                        </w:trPr>
                        <w:tc>
                          <w:tcPr>
                            <w:tcW w:w="9356" w:type="dxa"/>
                            <w:vAlign w:val="bottom"/>
                          </w:tcPr>
                          <w:p w:rsidR="003A02C5" w:rsidRPr="0086026C" w:rsidRDefault="003A02C5" w:rsidP="00D045F3">
                            <w:pPr>
                              <w:keepNext/>
                              <w:keepLines/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color w:val="7F7F7F"/>
                                <w:sz w:val="20"/>
                                <w:szCs w:val="20"/>
                              </w:rPr>
                              <w:t>Datenschutz</w:t>
                            </w:r>
                          </w:p>
                        </w:tc>
                      </w:tr>
                      <w:tr w:rsidR="003A02C5" w:rsidRPr="006A222F" w:rsidTr="00D045F3">
                        <w:trPr>
                          <w:trHeight w:hRule="exact" w:val="680"/>
                        </w:trPr>
                        <w:tc>
                          <w:tcPr>
                            <w:tcW w:w="9356" w:type="dxa"/>
                            <w:tcBorders>
                              <w:bottom w:val="nil"/>
                            </w:tcBorders>
                          </w:tcPr>
                          <w:p w:rsidR="003A02C5" w:rsidRPr="00AF190F" w:rsidRDefault="003A02C5" w:rsidP="00D045F3">
                            <w:pPr>
                              <w:widowControl w:val="0"/>
                              <w:jc w:val="both"/>
                              <w:rPr>
                                <w:rFonts w:ascii="Arial Narrow" w:hAnsi="Arial Narrow" w:cs="Arial Narrow"/>
                                <w:b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AF190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Informationen zum Schutz personenbezogener Daten bei deren Verarbeitung durch die Funk Stiftung nach Art. 13 und 14 der Europäischen Datenschutz-Grundverordnung finden Sie auf </w:t>
                            </w:r>
                            <w:hyperlink r:id="rId12" w:history="1">
                              <w:r w:rsidRPr="00AF190F">
                                <w:rPr>
                                  <w:rStyle w:val="Hyperlink"/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https://www.funk-stiftung.org/datenschutzerklaerung/</w:t>
                              </w:r>
                            </w:hyperlink>
                            <w:r w:rsidRPr="00AF190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 Auf Wunsch übersenden wir diese Informationen auch in Papierform.</w:t>
                            </w:r>
                          </w:p>
                        </w:tc>
                      </w:tr>
                    </w:tbl>
                    <w:p w:rsidR="003A02C5" w:rsidRPr="00A51837" w:rsidRDefault="003A02C5" w:rsidP="003A02C5">
                      <w:pPr>
                        <w:rPr>
                          <w:sz w:val="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04978" w:rsidRPr="00823E71" w:rsidRDefault="00B04978" w:rsidP="003A02C5"/>
    <w:sectPr w:rsidR="00B04978" w:rsidRPr="00823E71" w:rsidSect="00A001A9">
      <w:headerReference w:type="default" r:id="rId13"/>
      <w:footerReference w:type="default" r:id="rId14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E7" w:rsidRDefault="000873E7">
      <w:r>
        <w:separator/>
      </w:r>
    </w:p>
  </w:endnote>
  <w:endnote w:type="continuationSeparator" w:id="0">
    <w:p w:rsidR="000873E7" w:rsidRDefault="0008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65" w:rsidRDefault="00A25868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044ABE8B" wp14:editId="427C90E5">
              <wp:simplePos x="0" y="0"/>
              <wp:positionH relativeFrom="page">
                <wp:posOffset>5521960</wp:posOffset>
              </wp:positionH>
              <wp:positionV relativeFrom="page">
                <wp:posOffset>9953625</wp:posOffset>
              </wp:positionV>
              <wp:extent cx="1270800" cy="255600"/>
              <wp:effectExtent l="0" t="0" r="0" b="0"/>
              <wp:wrapNone/>
              <wp:docPr id="7" name="fsSeitenzahl1 (Section 1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800" cy="2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5868" w:rsidRPr="00A25868" w:rsidRDefault="00A25868" w:rsidP="00A25868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2356EC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/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2356EC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sSeitenzahl1 (Section 1)" o:spid="_x0000_s1027" type="#_x0000_t202" style="position:absolute;margin-left:434.8pt;margin-top:783.75pt;width:100.05pt;height:20.1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" filled="f" stroked="f" strokeweight=".5pt">
              <v:textbox>
                <w:txbxContent>
                  <w:p w:rsidR="00A25868" w:rsidRPr="00A25868" w:rsidRDefault="00A25868" w:rsidP="00A25868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 \* MERGEFORMAT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2356EC">
                      <w:rPr>
                        <w:noProof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/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NUMPAGES  \* MERGEFORMAT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2356EC">
                      <w:rPr>
                        <w:noProof/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3FCF7616" wp14:editId="14F1FC1E">
              <wp:simplePos x="0" y="0"/>
              <wp:positionH relativeFrom="page">
                <wp:posOffset>179705</wp:posOffset>
              </wp:positionH>
              <wp:positionV relativeFrom="page">
                <wp:posOffset>190500</wp:posOffset>
              </wp:positionV>
              <wp:extent cx="381600" cy="9792000"/>
              <wp:effectExtent l="0" t="0" r="0" b="0"/>
              <wp:wrapNone/>
              <wp:docPr id="6" name="fsAblageOrt1 (Section 1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00" cy="979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5868" w:rsidRDefault="00A25868" w:rsidP="00A25868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FHELBIG - 190725</w:t>
                          </w:r>
                        </w:p>
                        <w:p w:rsidR="00A25868" w:rsidRPr="00A25868" w:rsidRDefault="00A25868" w:rsidP="00A25868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[ZHHMTS69] F:\03_KS\pdf\Ausfüllbare PDFs\NL und IB\Funk Stiftung\25.07.2019__06 Projektbericht_Funk Stiftung.docx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sAblageOrt1 (Section 1)" o:spid="_x0000_s1028" type="#_x0000_t202" style="position:absolute;margin-left:14.15pt;margin-top:15pt;width:30.05pt;height:771pt;z-index:251662336;visibility:hidden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" filled="f" stroked="f" strokeweight=".5pt">
              <v:textbox style="layout-flow:vertical;mso-layout-flow-alt:bottom-to-top">
                <w:txbxContent>
                  <w:p w:rsidR="00A25868" w:rsidRDefault="00A25868" w:rsidP="00A25868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FHELBIG - 190725</w:t>
                    </w:r>
                  </w:p>
                  <w:p w:rsidR="00A25868" w:rsidRPr="00A25868" w:rsidRDefault="00A25868" w:rsidP="00A25868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[ZHHMTS69] F:\03_KS\pdf\Ausfüllbare PDFs\NL und IB\Funk Stiftung\25.07.2019__06 Projektbericht_Funk Stiftung.docx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E7" w:rsidRDefault="000873E7">
      <w:r>
        <w:separator/>
      </w:r>
    </w:p>
  </w:footnote>
  <w:footnote w:type="continuationSeparator" w:id="0">
    <w:p w:rsidR="000873E7" w:rsidRDefault="00087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62" w:rsidRDefault="0036097C" w:rsidP="00DC74E6">
    <w:pPr>
      <w:spacing w:before="1800" w:after="360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75317404" wp14:editId="053CB079">
          <wp:simplePos x="0" y="0"/>
          <wp:positionH relativeFrom="column">
            <wp:posOffset>2440305</wp:posOffset>
          </wp:positionH>
          <wp:positionV relativeFrom="paragraph">
            <wp:posOffset>-66675</wp:posOffset>
          </wp:positionV>
          <wp:extent cx="880110" cy="70802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k Stiftu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11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46F4">
      <w:rPr>
        <w:rFonts w:ascii="Arial Narrow" w:hAnsi="Arial Narrow"/>
        <w:b/>
        <w:sz w:val="28"/>
        <w:szCs w:val="28"/>
      </w:rPr>
      <w:t>Projektbericht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DAB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65E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8AE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4C9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281C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0E8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227E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8C76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7C4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023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5815"/>
    <w:multiLevelType w:val="multilevel"/>
    <w:tmpl w:val="E0D27F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>
    <w:nsid w:val="07AD249E"/>
    <w:multiLevelType w:val="hybridMultilevel"/>
    <w:tmpl w:val="0D804B3E"/>
    <w:lvl w:ilvl="0" w:tplc="425E6B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E55AC0"/>
    <w:multiLevelType w:val="multilevel"/>
    <w:tmpl w:val="9B301D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7B16F36"/>
    <w:multiLevelType w:val="multilevel"/>
    <w:tmpl w:val="6A5A56C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8295A86"/>
    <w:multiLevelType w:val="multilevel"/>
    <w:tmpl w:val="39BAD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8950BDB"/>
    <w:multiLevelType w:val="multilevel"/>
    <w:tmpl w:val="2D56C868"/>
    <w:lvl w:ilvl="0">
      <w:start w:val="1"/>
      <w:numFmt w:val="bullet"/>
      <w:pStyle w:val="TGVAufzaehlung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"/>
      <w:lvlJc w:val="left"/>
      <w:pPr>
        <w:tabs>
          <w:tab w:val="num" w:pos="720"/>
        </w:tabs>
        <w:ind w:left="720" w:hanging="363"/>
      </w:pPr>
      <w:rPr>
        <w:rFonts w:ascii="Monotype Sorts" w:hAnsi="Monotype Sorts" w:hint="default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2FE52C1B"/>
    <w:multiLevelType w:val="hybridMultilevel"/>
    <w:tmpl w:val="1234B3F4"/>
    <w:lvl w:ilvl="0" w:tplc="E7C64A9E">
      <w:start w:val="1"/>
      <w:numFmt w:val="bullet"/>
      <w:pStyle w:val="FunkAufzhlu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  <w:u w:val="none"/>
      </w:rPr>
    </w:lvl>
    <w:lvl w:ilvl="1" w:tplc="5B760F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9999"/>
        <w:u w:val="no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EE048F"/>
    <w:multiLevelType w:val="hybridMultilevel"/>
    <w:tmpl w:val="52969542"/>
    <w:lvl w:ilvl="0" w:tplc="17C8D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FA4538"/>
    <w:multiLevelType w:val="singleLevel"/>
    <w:tmpl w:val="18D862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CF92CB7"/>
    <w:multiLevelType w:val="hybridMultilevel"/>
    <w:tmpl w:val="C754869E"/>
    <w:lvl w:ilvl="0" w:tplc="E73C8DAE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0">
    <w:nsid w:val="51B55833"/>
    <w:multiLevelType w:val="hybridMultilevel"/>
    <w:tmpl w:val="C9D453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180CE9"/>
    <w:multiLevelType w:val="multilevel"/>
    <w:tmpl w:val="E52A0F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CD111D4"/>
    <w:multiLevelType w:val="hybridMultilevel"/>
    <w:tmpl w:val="6AFEF5D0"/>
    <w:lvl w:ilvl="0" w:tplc="823EE652">
      <w:start w:val="1"/>
      <w:numFmt w:val="bullet"/>
      <w:lvlText w:val=""/>
      <w:lvlJc w:val="left"/>
      <w:pPr>
        <w:tabs>
          <w:tab w:val="num" w:pos="720"/>
        </w:tabs>
        <w:ind w:left="501" w:hanging="14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06524C"/>
    <w:multiLevelType w:val="hybridMultilevel"/>
    <w:tmpl w:val="6AFEF5D0"/>
    <w:lvl w:ilvl="0" w:tplc="6AC45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2604D3"/>
    <w:multiLevelType w:val="hybridMultilevel"/>
    <w:tmpl w:val="84426C10"/>
    <w:lvl w:ilvl="0" w:tplc="FACAD248">
      <w:start w:val="1"/>
      <w:numFmt w:val="bullet"/>
      <w:pStyle w:val="berschrift2"/>
      <w:lvlText w:val=""/>
      <w:lvlJc w:val="left"/>
      <w:pPr>
        <w:tabs>
          <w:tab w:val="num" w:pos="360"/>
        </w:tabs>
        <w:ind w:left="284" w:hanging="284"/>
      </w:pPr>
      <w:rPr>
        <w:rFonts w:ascii="Monotype Sorts" w:hAnsi="Monotype Sorts" w:hint="default"/>
        <w:color w:val="999999"/>
        <w:sz w:val="22"/>
        <w:u w:color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DE07A8"/>
    <w:multiLevelType w:val="hybridMultilevel"/>
    <w:tmpl w:val="60A87C1A"/>
    <w:lvl w:ilvl="0" w:tplc="0A8E26E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86708A"/>
    <w:multiLevelType w:val="hybridMultilevel"/>
    <w:tmpl w:val="E256BEBE"/>
    <w:lvl w:ilvl="0" w:tplc="8C2015EE">
      <w:start w:val="1"/>
      <w:numFmt w:val="bullet"/>
      <w:pStyle w:val="FunkAufzhlung1"/>
      <w:lvlText w:val="›"/>
      <w:lvlJc w:val="left"/>
      <w:pPr>
        <w:ind w:left="360" w:hanging="360"/>
      </w:pPr>
      <w:rPr>
        <w:rFonts w:ascii="Arial Black" w:hAnsi="Arial Black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B760F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9999"/>
        <w:u w:val="no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6"/>
  </w:num>
  <w:num w:numId="4">
    <w:abstractNumId w:val="18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23"/>
  </w:num>
  <w:num w:numId="18">
    <w:abstractNumId w:val="21"/>
  </w:num>
  <w:num w:numId="19">
    <w:abstractNumId w:val="11"/>
  </w:num>
  <w:num w:numId="20">
    <w:abstractNumId w:val="12"/>
  </w:num>
  <w:num w:numId="21">
    <w:abstractNumId w:val="19"/>
  </w:num>
  <w:num w:numId="22">
    <w:abstractNumId w:val="14"/>
  </w:num>
  <w:num w:numId="23">
    <w:abstractNumId w:val="13"/>
  </w:num>
  <w:num w:numId="24">
    <w:abstractNumId w:val="20"/>
  </w:num>
  <w:num w:numId="25">
    <w:abstractNumId w:val="10"/>
  </w:num>
  <w:num w:numId="26">
    <w:abstractNumId w:val="25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E2"/>
    <w:rsid w:val="00005A0E"/>
    <w:rsid w:val="0000732D"/>
    <w:rsid w:val="0001145C"/>
    <w:rsid w:val="00015B86"/>
    <w:rsid w:val="00034A50"/>
    <w:rsid w:val="00042343"/>
    <w:rsid w:val="00055825"/>
    <w:rsid w:val="00070A33"/>
    <w:rsid w:val="00084503"/>
    <w:rsid w:val="000873E7"/>
    <w:rsid w:val="000879AE"/>
    <w:rsid w:val="00093DE2"/>
    <w:rsid w:val="00095465"/>
    <w:rsid w:val="000A275E"/>
    <w:rsid w:val="000A299C"/>
    <w:rsid w:val="000A7180"/>
    <w:rsid w:val="000C051E"/>
    <w:rsid w:val="000C2556"/>
    <w:rsid w:val="000C7881"/>
    <w:rsid w:val="000D7B49"/>
    <w:rsid w:val="000F5175"/>
    <w:rsid w:val="001017A8"/>
    <w:rsid w:val="00111474"/>
    <w:rsid w:val="001248B8"/>
    <w:rsid w:val="00127B79"/>
    <w:rsid w:val="00154D7C"/>
    <w:rsid w:val="00156ECB"/>
    <w:rsid w:val="001574EB"/>
    <w:rsid w:val="00157D28"/>
    <w:rsid w:val="00160374"/>
    <w:rsid w:val="00166A70"/>
    <w:rsid w:val="00176C97"/>
    <w:rsid w:val="001951C7"/>
    <w:rsid w:val="001A15A2"/>
    <w:rsid w:val="001A4725"/>
    <w:rsid w:val="001D3FED"/>
    <w:rsid w:val="001F1FD9"/>
    <w:rsid w:val="002313F6"/>
    <w:rsid w:val="00233168"/>
    <w:rsid w:val="002356EC"/>
    <w:rsid w:val="00242176"/>
    <w:rsid w:val="0024326C"/>
    <w:rsid w:val="002443B2"/>
    <w:rsid w:val="00255436"/>
    <w:rsid w:val="00264AC6"/>
    <w:rsid w:val="002760FE"/>
    <w:rsid w:val="002763A2"/>
    <w:rsid w:val="00297C94"/>
    <w:rsid w:val="002B00F2"/>
    <w:rsid w:val="002C41E2"/>
    <w:rsid w:val="002D2065"/>
    <w:rsid w:val="002D6631"/>
    <w:rsid w:val="00300792"/>
    <w:rsid w:val="00303930"/>
    <w:rsid w:val="0030414C"/>
    <w:rsid w:val="003127B6"/>
    <w:rsid w:val="00356501"/>
    <w:rsid w:val="003574B2"/>
    <w:rsid w:val="0036097C"/>
    <w:rsid w:val="00364F56"/>
    <w:rsid w:val="003714CD"/>
    <w:rsid w:val="00372D7E"/>
    <w:rsid w:val="0037366E"/>
    <w:rsid w:val="003773CB"/>
    <w:rsid w:val="003855E1"/>
    <w:rsid w:val="003A02C5"/>
    <w:rsid w:val="003B1BD4"/>
    <w:rsid w:val="003B490F"/>
    <w:rsid w:val="003B72C7"/>
    <w:rsid w:val="003C0CAF"/>
    <w:rsid w:val="003E220C"/>
    <w:rsid w:val="003E3BE9"/>
    <w:rsid w:val="003E4711"/>
    <w:rsid w:val="003F7C64"/>
    <w:rsid w:val="0040344B"/>
    <w:rsid w:val="00415B1E"/>
    <w:rsid w:val="004531CA"/>
    <w:rsid w:val="00453576"/>
    <w:rsid w:val="0047618C"/>
    <w:rsid w:val="004933DC"/>
    <w:rsid w:val="0049681F"/>
    <w:rsid w:val="00497C2E"/>
    <w:rsid w:val="004B4AFD"/>
    <w:rsid w:val="004B7917"/>
    <w:rsid w:val="00502437"/>
    <w:rsid w:val="00506D48"/>
    <w:rsid w:val="00511D56"/>
    <w:rsid w:val="005363F2"/>
    <w:rsid w:val="005400B6"/>
    <w:rsid w:val="0054315E"/>
    <w:rsid w:val="005439A0"/>
    <w:rsid w:val="0059114D"/>
    <w:rsid w:val="005A3CF8"/>
    <w:rsid w:val="005A6AB7"/>
    <w:rsid w:val="005D1E80"/>
    <w:rsid w:val="005D4636"/>
    <w:rsid w:val="005E0269"/>
    <w:rsid w:val="005F0780"/>
    <w:rsid w:val="005F0B39"/>
    <w:rsid w:val="005F1076"/>
    <w:rsid w:val="005F6FB8"/>
    <w:rsid w:val="005F74BA"/>
    <w:rsid w:val="005F7D47"/>
    <w:rsid w:val="00600D91"/>
    <w:rsid w:val="0060485B"/>
    <w:rsid w:val="00616A57"/>
    <w:rsid w:val="006371A7"/>
    <w:rsid w:val="0064393C"/>
    <w:rsid w:val="00645E9E"/>
    <w:rsid w:val="006578B8"/>
    <w:rsid w:val="00670C10"/>
    <w:rsid w:val="00693947"/>
    <w:rsid w:val="00693F94"/>
    <w:rsid w:val="00695A48"/>
    <w:rsid w:val="00695C23"/>
    <w:rsid w:val="006B08BB"/>
    <w:rsid w:val="006C5667"/>
    <w:rsid w:val="006D0DB7"/>
    <w:rsid w:val="006D792B"/>
    <w:rsid w:val="006E3339"/>
    <w:rsid w:val="006E3496"/>
    <w:rsid w:val="007106F8"/>
    <w:rsid w:val="00714D64"/>
    <w:rsid w:val="00753367"/>
    <w:rsid w:val="00772038"/>
    <w:rsid w:val="007955AF"/>
    <w:rsid w:val="007A1DAC"/>
    <w:rsid w:val="007B7E30"/>
    <w:rsid w:val="007E3DE0"/>
    <w:rsid w:val="007E47F3"/>
    <w:rsid w:val="0081614F"/>
    <w:rsid w:val="008202C8"/>
    <w:rsid w:val="008227EE"/>
    <w:rsid w:val="008409F2"/>
    <w:rsid w:val="00845B61"/>
    <w:rsid w:val="00850FFF"/>
    <w:rsid w:val="00864B2F"/>
    <w:rsid w:val="00874D93"/>
    <w:rsid w:val="00885C1D"/>
    <w:rsid w:val="008C1ACD"/>
    <w:rsid w:val="008E763B"/>
    <w:rsid w:val="008F3021"/>
    <w:rsid w:val="00901560"/>
    <w:rsid w:val="009042D2"/>
    <w:rsid w:val="00910B2F"/>
    <w:rsid w:val="00913B0C"/>
    <w:rsid w:val="00922BFA"/>
    <w:rsid w:val="009233FE"/>
    <w:rsid w:val="00925361"/>
    <w:rsid w:val="009612D8"/>
    <w:rsid w:val="00966235"/>
    <w:rsid w:val="0097063D"/>
    <w:rsid w:val="00970EBC"/>
    <w:rsid w:val="00976975"/>
    <w:rsid w:val="00995E9C"/>
    <w:rsid w:val="00996C99"/>
    <w:rsid w:val="009B4D5B"/>
    <w:rsid w:val="009C5BE8"/>
    <w:rsid w:val="009D5DDC"/>
    <w:rsid w:val="009E5054"/>
    <w:rsid w:val="009F1314"/>
    <w:rsid w:val="009F1591"/>
    <w:rsid w:val="009F46F4"/>
    <w:rsid w:val="00A001A9"/>
    <w:rsid w:val="00A20264"/>
    <w:rsid w:val="00A24424"/>
    <w:rsid w:val="00A25868"/>
    <w:rsid w:val="00A2698D"/>
    <w:rsid w:val="00A45A8D"/>
    <w:rsid w:val="00A5208C"/>
    <w:rsid w:val="00A65DE1"/>
    <w:rsid w:val="00A72301"/>
    <w:rsid w:val="00AB062E"/>
    <w:rsid w:val="00AB19F1"/>
    <w:rsid w:val="00AB44C0"/>
    <w:rsid w:val="00AC1DFC"/>
    <w:rsid w:val="00AE6405"/>
    <w:rsid w:val="00AE7DA6"/>
    <w:rsid w:val="00AF554D"/>
    <w:rsid w:val="00B04978"/>
    <w:rsid w:val="00B15F9D"/>
    <w:rsid w:val="00B2215D"/>
    <w:rsid w:val="00B36472"/>
    <w:rsid w:val="00B36FD2"/>
    <w:rsid w:val="00B42762"/>
    <w:rsid w:val="00B45415"/>
    <w:rsid w:val="00B4697B"/>
    <w:rsid w:val="00B61387"/>
    <w:rsid w:val="00B749B2"/>
    <w:rsid w:val="00B8468E"/>
    <w:rsid w:val="00B8732C"/>
    <w:rsid w:val="00BB0657"/>
    <w:rsid w:val="00BC0A4D"/>
    <w:rsid w:val="00BD0BB2"/>
    <w:rsid w:val="00BD132C"/>
    <w:rsid w:val="00BD3CE6"/>
    <w:rsid w:val="00BF764D"/>
    <w:rsid w:val="00C039DA"/>
    <w:rsid w:val="00C12DD6"/>
    <w:rsid w:val="00C13664"/>
    <w:rsid w:val="00C44C26"/>
    <w:rsid w:val="00C65C12"/>
    <w:rsid w:val="00C741BF"/>
    <w:rsid w:val="00C75D64"/>
    <w:rsid w:val="00C8653F"/>
    <w:rsid w:val="00C94245"/>
    <w:rsid w:val="00CA48DB"/>
    <w:rsid w:val="00CB07A7"/>
    <w:rsid w:val="00CD2941"/>
    <w:rsid w:val="00CD2D8C"/>
    <w:rsid w:val="00CD51DB"/>
    <w:rsid w:val="00CD536D"/>
    <w:rsid w:val="00CE56A0"/>
    <w:rsid w:val="00CF087B"/>
    <w:rsid w:val="00CF69EE"/>
    <w:rsid w:val="00D01647"/>
    <w:rsid w:val="00D3498C"/>
    <w:rsid w:val="00D452B8"/>
    <w:rsid w:val="00D4681A"/>
    <w:rsid w:val="00D50A42"/>
    <w:rsid w:val="00D518C3"/>
    <w:rsid w:val="00D7323C"/>
    <w:rsid w:val="00D842AD"/>
    <w:rsid w:val="00DA0929"/>
    <w:rsid w:val="00DC011E"/>
    <w:rsid w:val="00DC3F57"/>
    <w:rsid w:val="00DC74E6"/>
    <w:rsid w:val="00DD6346"/>
    <w:rsid w:val="00DE21F2"/>
    <w:rsid w:val="00DE5F4F"/>
    <w:rsid w:val="00DF6C6C"/>
    <w:rsid w:val="00E04FE2"/>
    <w:rsid w:val="00E15D8D"/>
    <w:rsid w:val="00E24275"/>
    <w:rsid w:val="00E4376B"/>
    <w:rsid w:val="00E46DE7"/>
    <w:rsid w:val="00E54DF6"/>
    <w:rsid w:val="00E7063E"/>
    <w:rsid w:val="00E77913"/>
    <w:rsid w:val="00E851B7"/>
    <w:rsid w:val="00E90A32"/>
    <w:rsid w:val="00EA15BE"/>
    <w:rsid w:val="00EA76DD"/>
    <w:rsid w:val="00ED1A62"/>
    <w:rsid w:val="00EE100F"/>
    <w:rsid w:val="00EE6061"/>
    <w:rsid w:val="00EF47FE"/>
    <w:rsid w:val="00F059C5"/>
    <w:rsid w:val="00F138F3"/>
    <w:rsid w:val="00F37266"/>
    <w:rsid w:val="00F61EF3"/>
    <w:rsid w:val="00F75D48"/>
    <w:rsid w:val="00F9291F"/>
    <w:rsid w:val="00FA3C1D"/>
    <w:rsid w:val="00FC1AAA"/>
    <w:rsid w:val="00FC2087"/>
    <w:rsid w:val="00FF182F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42176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pPr>
      <w:widowControl w:val="0"/>
      <w:outlineLvl w:val="0"/>
    </w:pPr>
    <w:rPr>
      <w:b/>
      <w:bCs/>
      <w:sz w:val="28"/>
      <w:szCs w:val="32"/>
    </w:rPr>
  </w:style>
  <w:style w:type="paragraph" w:styleId="berschrift20">
    <w:name w:val="heading 2"/>
    <w:aliases w:val="Ü2Formular"/>
    <w:basedOn w:val="Standard"/>
    <w:next w:val="Standard"/>
    <w:qFormat/>
    <w:pPr>
      <w:keepNext/>
      <w:ind w:left="567"/>
      <w:jc w:val="center"/>
      <w:outlineLvl w:val="1"/>
    </w:pPr>
    <w:rPr>
      <w:rFonts w:cs="Times New Roman"/>
      <w:b/>
      <w:sz w:val="24"/>
      <w:szCs w:val="20"/>
      <w:lang w:val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 Narrow" w:hAnsi="Arial Narrow"/>
      <w:i/>
      <w:iCs/>
      <w:sz w:val="18"/>
      <w:szCs w:val="20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GVAufzaehlung">
    <w:name w:val="TGVAufzaehlung"/>
    <w:basedOn w:val="Standard"/>
    <w:pPr>
      <w:numPr>
        <w:numId w:val="1"/>
      </w:numPr>
    </w:pPr>
  </w:style>
  <w:style w:type="paragraph" w:customStyle="1" w:styleId="FunkAufzhlung1">
    <w:name w:val="FunkAufzählung1"/>
    <w:basedOn w:val="Standard"/>
    <w:rsid w:val="00922BFA"/>
    <w:pPr>
      <w:keepNext/>
      <w:numPr>
        <w:numId w:val="28"/>
      </w:numPr>
      <w:spacing w:after="60"/>
    </w:pPr>
    <w:rPr>
      <w:rFonts w:ascii="Arial Narrow" w:hAnsi="Arial Narrow" w:cs="Times New Roman"/>
      <w:szCs w:val="16"/>
    </w:rPr>
  </w:style>
  <w:style w:type="paragraph" w:customStyle="1" w:styleId="FunkAufzhlung2">
    <w:name w:val="FunkAufzählung2"/>
    <w:basedOn w:val="FunkAufzhlung1"/>
    <w:pPr>
      <w:numPr>
        <w:numId w:val="3"/>
      </w:numPr>
      <w:tabs>
        <w:tab w:val="clear" w:pos="720"/>
        <w:tab w:val="num" w:pos="284"/>
      </w:tabs>
      <w:ind w:left="284" w:hanging="284"/>
    </w:pPr>
  </w:style>
  <w:style w:type="paragraph" w:styleId="Kopfzeile">
    <w:name w:val="header"/>
    <w:aliases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ularRAQ">
    <w:name w:val="Formular_RAQ"/>
    <w:basedOn w:val="Standard"/>
    <w:rPr>
      <w:rFonts w:ascii="Arial Narrow" w:hAnsi="Arial Narrow" w:cs="Times New Roman"/>
      <w:sz w:val="20"/>
      <w:szCs w:val="20"/>
    </w:rPr>
  </w:style>
  <w:style w:type="paragraph" w:customStyle="1" w:styleId="Hinweise">
    <w:name w:val="ÜHinweise"/>
    <w:basedOn w:val="Standard"/>
    <w:pPr>
      <w:jc w:val="center"/>
    </w:pPr>
    <w:rPr>
      <w:rFonts w:cs="Times New Roman"/>
      <w:i/>
      <w:sz w:val="18"/>
      <w:szCs w:val="20"/>
      <w:lang w:val="en-US"/>
    </w:rPr>
  </w:style>
  <w:style w:type="paragraph" w:styleId="Verzeichnis1">
    <w:name w:val="toc 1"/>
    <w:basedOn w:val="Standard"/>
    <w:next w:val="Standard"/>
    <w:autoRedefine/>
    <w:semiHidden/>
  </w:style>
  <w:style w:type="paragraph" w:customStyle="1" w:styleId="berschrift2">
    <w:name w:val="Überschrift2"/>
    <w:basedOn w:val="berschrift1"/>
    <w:rsid w:val="00EA15BE"/>
    <w:pPr>
      <w:numPr>
        <w:numId w:val="5"/>
      </w:numPr>
      <w:pBdr>
        <w:top w:val="thinThickSmallGap" w:sz="12" w:space="1" w:color="808080"/>
      </w:pBdr>
      <w:tabs>
        <w:tab w:val="num" w:pos="284"/>
      </w:tabs>
      <w:spacing w:after="60"/>
    </w:pPr>
    <w:rPr>
      <w:rFonts w:ascii="Arial Narrow" w:hAnsi="Arial Narrow"/>
      <w:sz w:val="22"/>
    </w:rPr>
  </w:style>
  <w:style w:type="paragraph" w:customStyle="1" w:styleId="Unterzeile">
    <w:name w:val="Unterzeile"/>
    <w:basedOn w:val="berschrift1"/>
    <w:rPr>
      <w:b w:val="0"/>
      <w:sz w:val="22"/>
    </w:rPr>
  </w:style>
  <w:style w:type="paragraph" w:customStyle="1" w:styleId="Feldinhalt">
    <w:name w:val="Feldinhalt"/>
    <w:basedOn w:val="Unterzeile"/>
    <w:rPr>
      <w:rFonts w:ascii="Arial Narrow" w:hAnsi="Arial Narrow"/>
      <w:color w:val="000000"/>
    </w:rPr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Textkrper">
    <w:name w:val="Body Text"/>
    <w:basedOn w:val="Standard"/>
    <w:pPr>
      <w:tabs>
        <w:tab w:val="left" w:pos="2552"/>
        <w:tab w:val="left" w:pos="6237"/>
      </w:tabs>
    </w:pPr>
    <w:rPr>
      <w:rFonts w:cs="Times New Roman"/>
      <w:sz w:val="18"/>
    </w:rPr>
  </w:style>
  <w:style w:type="paragraph" w:styleId="Textkrper-Zeileneinzug">
    <w:name w:val="Body Text Indent"/>
    <w:basedOn w:val="Standard"/>
    <w:pPr>
      <w:tabs>
        <w:tab w:val="left" w:pos="6237"/>
      </w:tabs>
      <w:ind w:left="426" w:hanging="426"/>
    </w:pPr>
    <w:rPr>
      <w:sz w:val="16"/>
      <w:szCs w:val="16"/>
    </w:rPr>
  </w:style>
  <w:style w:type="paragraph" w:customStyle="1" w:styleId="FormularTextStiftung1">
    <w:name w:val="FormularTextStiftung1"/>
    <w:basedOn w:val="Standard"/>
    <w:qFormat/>
    <w:rsid w:val="00922BFA"/>
    <w:pPr>
      <w:keepNext/>
      <w:keepLines/>
      <w:spacing w:before="60" w:after="60"/>
    </w:pPr>
    <w:rPr>
      <w:rFonts w:ascii="Arial Narrow" w:hAnsi="Arial Narrow"/>
      <w:szCs w:val="20"/>
    </w:r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Anrede">
    <w:name w:val="Salutation"/>
    <w:basedOn w:val="Standard"/>
    <w:next w:val="Standard"/>
  </w:style>
  <w:style w:type="paragraph" w:customStyle="1" w:styleId="Projektname">
    <w:name w:val="Projektname"/>
    <w:basedOn w:val="Kopfzeile"/>
    <w:qFormat/>
    <w:rsid w:val="00922BFA"/>
    <w:pPr>
      <w:keepNext/>
      <w:keepLines/>
      <w:tabs>
        <w:tab w:val="clear" w:pos="4536"/>
        <w:tab w:val="clear" w:pos="9072"/>
      </w:tabs>
    </w:pPr>
    <w:rPr>
      <w:rFonts w:ascii="Arial Narrow" w:hAnsi="Arial Narrow"/>
      <w:b/>
      <w:szCs w:val="20"/>
    </w:rPr>
  </w:style>
  <w:style w:type="paragraph" w:customStyle="1" w:styleId="Zeilenberschriften">
    <w:name w:val="Zeilenüberschriften"/>
    <w:basedOn w:val="Standard"/>
    <w:qFormat/>
    <w:rsid w:val="00922BFA"/>
    <w:pPr>
      <w:keepNext/>
      <w:keepLines/>
    </w:pPr>
    <w:rPr>
      <w:rFonts w:ascii="Arial Narrow" w:hAnsi="Arial Narrow" w:cs="Arial Narrow"/>
      <w:b/>
      <w:color w:val="7F7F7F"/>
      <w:szCs w:val="22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pPr>
      <w:ind w:left="4252"/>
    </w:pPr>
  </w:style>
  <w:style w:type="paragraph" w:styleId="Indexberschrift">
    <w:name w:val="index heading"/>
    <w:basedOn w:val="Standard"/>
    <w:next w:val="Standard"/>
    <w:semiHidden/>
    <w:rPr>
      <w:b/>
      <w:bCs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bCs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tabs>
        <w:tab w:val="clear" w:pos="2552"/>
        <w:tab w:val="clear" w:pos="6237"/>
      </w:tabs>
      <w:spacing w:after="120"/>
      <w:ind w:firstLine="210"/>
    </w:pPr>
    <w:rPr>
      <w:rFonts w:cs="Arial"/>
      <w:sz w:val="22"/>
    </w:rPr>
  </w:style>
  <w:style w:type="paragraph" w:styleId="Textkrper-Erstzeileneinzug2">
    <w:name w:val="Body Text First Indent 2"/>
    <w:basedOn w:val="Textkrper-Zeileneinzug"/>
    <w:pPr>
      <w:tabs>
        <w:tab w:val="clear" w:pos="6237"/>
      </w:tabs>
      <w:spacing w:after="120"/>
      <w:ind w:left="283" w:firstLine="210"/>
    </w:pPr>
    <w:rPr>
      <w:sz w:val="22"/>
      <w:szCs w:val="24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customStyle="1" w:styleId="QMHText">
    <w:name w:val="QMHText"/>
    <w:basedOn w:val="Standard"/>
    <w:rsid w:val="00CE56A0"/>
    <w:pPr>
      <w:spacing w:after="120"/>
      <w:ind w:right="-29"/>
    </w:pPr>
    <w:rPr>
      <w:rFonts w:cs="Times New Roman"/>
      <w:kern w:val="28"/>
      <w:sz w:val="24"/>
      <w:szCs w:val="20"/>
    </w:rPr>
  </w:style>
  <w:style w:type="table" w:styleId="Tabellenraster">
    <w:name w:val="Table Grid"/>
    <w:basedOn w:val="NormaleTabelle"/>
    <w:rsid w:val="00385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Header Zchn"/>
    <w:basedOn w:val="Absatz-Standardschriftart"/>
    <w:link w:val="Kopfzeile"/>
    <w:rsid w:val="00B8732C"/>
    <w:rPr>
      <w:rFonts w:ascii="Arial" w:hAnsi="Arial" w:cs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1D3F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D3FED"/>
    <w:rPr>
      <w:rFonts w:ascii="Tahoma" w:hAnsi="Tahoma" w:cs="Tahoma"/>
      <w:sz w:val="16"/>
      <w:szCs w:val="16"/>
    </w:rPr>
  </w:style>
  <w:style w:type="paragraph" w:customStyle="1" w:styleId="Trennlinie">
    <w:name w:val="Trennlinie"/>
    <w:basedOn w:val="berschrift2"/>
    <w:rsid w:val="002D6631"/>
    <w:pPr>
      <w:numPr>
        <w:numId w:val="0"/>
      </w:numPr>
      <w:tabs>
        <w:tab w:val="num" w:pos="360"/>
      </w:tabs>
    </w:pPr>
    <w:rPr>
      <w:rFonts w:cs="Times New Roman"/>
      <w:sz w:val="16"/>
      <w:szCs w:val="20"/>
    </w:rPr>
  </w:style>
  <w:style w:type="character" w:styleId="Hyperlink">
    <w:name w:val="Hyperlink"/>
    <w:basedOn w:val="Absatz-Standardschriftart"/>
    <w:rsid w:val="00EF4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42176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pPr>
      <w:widowControl w:val="0"/>
      <w:outlineLvl w:val="0"/>
    </w:pPr>
    <w:rPr>
      <w:b/>
      <w:bCs/>
      <w:sz w:val="28"/>
      <w:szCs w:val="32"/>
    </w:rPr>
  </w:style>
  <w:style w:type="paragraph" w:styleId="berschrift20">
    <w:name w:val="heading 2"/>
    <w:aliases w:val="Ü2Formular"/>
    <w:basedOn w:val="Standard"/>
    <w:next w:val="Standard"/>
    <w:qFormat/>
    <w:pPr>
      <w:keepNext/>
      <w:ind w:left="567"/>
      <w:jc w:val="center"/>
      <w:outlineLvl w:val="1"/>
    </w:pPr>
    <w:rPr>
      <w:rFonts w:cs="Times New Roman"/>
      <w:b/>
      <w:sz w:val="24"/>
      <w:szCs w:val="20"/>
      <w:lang w:val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 Narrow" w:hAnsi="Arial Narrow"/>
      <w:i/>
      <w:iCs/>
      <w:sz w:val="18"/>
      <w:szCs w:val="20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GVAufzaehlung">
    <w:name w:val="TGVAufzaehlung"/>
    <w:basedOn w:val="Standard"/>
    <w:pPr>
      <w:numPr>
        <w:numId w:val="1"/>
      </w:numPr>
    </w:pPr>
  </w:style>
  <w:style w:type="paragraph" w:customStyle="1" w:styleId="FunkAufzhlung1">
    <w:name w:val="FunkAufzählung1"/>
    <w:basedOn w:val="Standard"/>
    <w:rsid w:val="00922BFA"/>
    <w:pPr>
      <w:keepNext/>
      <w:numPr>
        <w:numId w:val="28"/>
      </w:numPr>
      <w:spacing w:after="60"/>
    </w:pPr>
    <w:rPr>
      <w:rFonts w:ascii="Arial Narrow" w:hAnsi="Arial Narrow" w:cs="Times New Roman"/>
      <w:szCs w:val="16"/>
    </w:rPr>
  </w:style>
  <w:style w:type="paragraph" w:customStyle="1" w:styleId="FunkAufzhlung2">
    <w:name w:val="FunkAufzählung2"/>
    <w:basedOn w:val="FunkAufzhlung1"/>
    <w:pPr>
      <w:numPr>
        <w:numId w:val="3"/>
      </w:numPr>
      <w:tabs>
        <w:tab w:val="clear" w:pos="720"/>
        <w:tab w:val="num" w:pos="284"/>
      </w:tabs>
      <w:ind w:left="284" w:hanging="284"/>
    </w:pPr>
  </w:style>
  <w:style w:type="paragraph" w:styleId="Kopfzeile">
    <w:name w:val="header"/>
    <w:aliases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ularRAQ">
    <w:name w:val="Formular_RAQ"/>
    <w:basedOn w:val="Standard"/>
    <w:rPr>
      <w:rFonts w:ascii="Arial Narrow" w:hAnsi="Arial Narrow" w:cs="Times New Roman"/>
      <w:sz w:val="20"/>
      <w:szCs w:val="20"/>
    </w:rPr>
  </w:style>
  <w:style w:type="paragraph" w:customStyle="1" w:styleId="Hinweise">
    <w:name w:val="ÜHinweise"/>
    <w:basedOn w:val="Standard"/>
    <w:pPr>
      <w:jc w:val="center"/>
    </w:pPr>
    <w:rPr>
      <w:rFonts w:cs="Times New Roman"/>
      <w:i/>
      <w:sz w:val="18"/>
      <w:szCs w:val="20"/>
      <w:lang w:val="en-US"/>
    </w:rPr>
  </w:style>
  <w:style w:type="paragraph" w:styleId="Verzeichnis1">
    <w:name w:val="toc 1"/>
    <w:basedOn w:val="Standard"/>
    <w:next w:val="Standard"/>
    <w:autoRedefine/>
    <w:semiHidden/>
  </w:style>
  <w:style w:type="paragraph" w:customStyle="1" w:styleId="berschrift2">
    <w:name w:val="Überschrift2"/>
    <w:basedOn w:val="berschrift1"/>
    <w:rsid w:val="00EA15BE"/>
    <w:pPr>
      <w:numPr>
        <w:numId w:val="5"/>
      </w:numPr>
      <w:pBdr>
        <w:top w:val="thinThickSmallGap" w:sz="12" w:space="1" w:color="808080"/>
      </w:pBdr>
      <w:tabs>
        <w:tab w:val="num" w:pos="284"/>
      </w:tabs>
      <w:spacing w:after="60"/>
    </w:pPr>
    <w:rPr>
      <w:rFonts w:ascii="Arial Narrow" w:hAnsi="Arial Narrow"/>
      <w:sz w:val="22"/>
    </w:rPr>
  </w:style>
  <w:style w:type="paragraph" w:customStyle="1" w:styleId="Unterzeile">
    <w:name w:val="Unterzeile"/>
    <w:basedOn w:val="berschrift1"/>
    <w:rPr>
      <w:b w:val="0"/>
      <w:sz w:val="22"/>
    </w:rPr>
  </w:style>
  <w:style w:type="paragraph" w:customStyle="1" w:styleId="Feldinhalt">
    <w:name w:val="Feldinhalt"/>
    <w:basedOn w:val="Unterzeile"/>
    <w:rPr>
      <w:rFonts w:ascii="Arial Narrow" w:hAnsi="Arial Narrow"/>
      <w:color w:val="000000"/>
    </w:rPr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Textkrper">
    <w:name w:val="Body Text"/>
    <w:basedOn w:val="Standard"/>
    <w:pPr>
      <w:tabs>
        <w:tab w:val="left" w:pos="2552"/>
        <w:tab w:val="left" w:pos="6237"/>
      </w:tabs>
    </w:pPr>
    <w:rPr>
      <w:rFonts w:cs="Times New Roman"/>
      <w:sz w:val="18"/>
    </w:rPr>
  </w:style>
  <w:style w:type="paragraph" w:styleId="Textkrper-Zeileneinzug">
    <w:name w:val="Body Text Indent"/>
    <w:basedOn w:val="Standard"/>
    <w:pPr>
      <w:tabs>
        <w:tab w:val="left" w:pos="6237"/>
      </w:tabs>
      <w:ind w:left="426" w:hanging="426"/>
    </w:pPr>
    <w:rPr>
      <w:sz w:val="16"/>
      <w:szCs w:val="16"/>
    </w:rPr>
  </w:style>
  <w:style w:type="paragraph" w:customStyle="1" w:styleId="FormularTextStiftung1">
    <w:name w:val="FormularTextStiftung1"/>
    <w:basedOn w:val="Standard"/>
    <w:qFormat/>
    <w:rsid w:val="00922BFA"/>
    <w:pPr>
      <w:keepNext/>
      <w:keepLines/>
      <w:spacing w:before="60" w:after="60"/>
    </w:pPr>
    <w:rPr>
      <w:rFonts w:ascii="Arial Narrow" w:hAnsi="Arial Narrow"/>
      <w:szCs w:val="20"/>
    </w:r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Anrede">
    <w:name w:val="Salutation"/>
    <w:basedOn w:val="Standard"/>
    <w:next w:val="Standard"/>
  </w:style>
  <w:style w:type="paragraph" w:customStyle="1" w:styleId="Projektname">
    <w:name w:val="Projektname"/>
    <w:basedOn w:val="Kopfzeile"/>
    <w:qFormat/>
    <w:rsid w:val="00922BFA"/>
    <w:pPr>
      <w:keepNext/>
      <w:keepLines/>
      <w:tabs>
        <w:tab w:val="clear" w:pos="4536"/>
        <w:tab w:val="clear" w:pos="9072"/>
      </w:tabs>
    </w:pPr>
    <w:rPr>
      <w:rFonts w:ascii="Arial Narrow" w:hAnsi="Arial Narrow"/>
      <w:b/>
      <w:szCs w:val="20"/>
    </w:rPr>
  </w:style>
  <w:style w:type="paragraph" w:customStyle="1" w:styleId="Zeilenberschriften">
    <w:name w:val="Zeilenüberschriften"/>
    <w:basedOn w:val="Standard"/>
    <w:qFormat/>
    <w:rsid w:val="00922BFA"/>
    <w:pPr>
      <w:keepNext/>
      <w:keepLines/>
    </w:pPr>
    <w:rPr>
      <w:rFonts w:ascii="Arial Narrow" w:hAnsi="Arial Narrow" w:cs="Arial Narrow"/>
      <w:b/>
      <w:color w:val="7F7F7F"/>
      <w:szCs w:val="22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pPr>
      <w:ind w:left="4252"/>
    </w:pPr>
  </w:style>
  <w:style w:type="paragraph" w:styleId="Indexberschrift">
    <w:name w:val="index heading"/>
    <w:basedOn w:val="Standard"/>
    <w:next w:val="Standard"/>
    <w:semiHidden/>
    <w:rPr>
      <w:b/>
      <w:bCs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bCs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tabs>
        <w:tab w:val="clear" w:pos="2552"/>
        <w:tab w:val="clear" w:pos="6237"/>
      </w:tabs>
      <w:spacing w:after="120"/>
      <w:ind w:firstLine="210"/>
    </w:pPr>
    <w:rPr>
      <w:rFonts w:cs="Arial"/>
      <w:sz w:val="22"/>
    </w:rPr>
  </w:style>
  <w:style w:type="paragraph" w:styleId="Textkrper-Erstzeileneinzug2">
    <w:name w:val="Body Text First Indent 2"/>
    <w:basedOn w:val="Textkrper-Zeileneinzug"/>
    <w:pPr>
      <w:tabs>
        <w:tab w:val="clear" w:pos="6237"/>
      </w:tabs>
      <w:spacing w:after="120"/>
      <w:ind w:left="283" w:firstLine="210"/>
    </w:pPr>
    <w:rPr>
      <w:sz w:val="22"/>
      <w:szCs w:val="24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customStyle="1" w:styleId="QMHText">
    <w:name w:val="QMHText"/>
    <w:basedOn w:val="Standard"/>
    <w:rsid w:val="00CE56A0"/>
    <w:pPr>
      <w:spacing w:after="120"/>
      <w:ind w:right="-29"/>
    </w:pPr>
    <w:rPr>
      <w:rFonts w:cs="Times New Roman"/>
      <w:kern w:val="28"/>
      <w:sz w:val="24"/>
      <w:szCs w:val="20"/>
    </w:rPr>
  </w:style>
  <w:style w:type="table" w:styleId="Tabellenraster">
    <w:name w:val="Table Grid"/>
    <w:basedOn w:val="NormaleTabelle"/>
    <w:rsid w:val="00385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Header Zchn"/>
    <w:basedOn w:val="Absatz-Standardschriftart"/>
    <w:link w:val="Kopfzeile"/>
    <w:rsid w:val="00B8732C"/>
    <w:rPr>
      <w:rFonts w:ascii="Arial" w:hAnsi="Arial" w:cs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1D3F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D3FED"/>
    <w:rPr>
      <w:rFonts w:ascii="Tahoma" w:hAnsi="Tahoma" w:cs="Tahoma"/>
      <w:sz w:val="16"/>
      <w:szCs w:val="16"/>
    </w:rPr>
  </w:style>
  <w:style w:type="paragraph" w:customStyle="1" w:styleId="Trennlinie">
    <w:name w:val="Trennlinie"/>
    <w:basedOn w:val="berschrift2"/>
    <w:rsid w:val="002D6631"/>
    <w:pPr>
      <w:numPr>
        <w:numId w:val="0"/>
      </w:numPr>
      <w:tabs>
        <w:tab w:val="num" w:pos="360"/>
      </w:tabs>
    </w:pPr>
    <w:rPr>
      <w:rFonts w:cs="Times New Roman"/>
      <w:sz w:val="16"/>
      <w:szCs w:val="20"/>
    </w:rPr>
  </w:style>
  <w:style w:type="character" w:styleId="Hyperlink">
    <w:name w:val="Hyperlink"/>
    <w:basedOn w:val="Absatz-Standardschriftart"/>
    <w:rsid w:val="00EF4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unk-stiftung.org/datenschutzerklaerun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unk-stiftung.org/datenschutzerklaerun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.lumnitz@funk-stiftung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09219-E227-4F8A-9B69-2BC3F5D4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17E30064.dotm</Template>
  <TotalTime>0</TotalTime>
  <Pages>2</Pages>
  <Words>313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Projektbericht</vt:lpstr>
    </vt:vector>
  </TitlesOfParts>
  <Company>Funk Gruppe GmbH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Projektbericht</dc:title>
  <dc:subject>Funk Stiftung</dc:subject>
  <dc:creator>Astrid Sauer</dc:creator>
  <cp:keywords>Funk Stiftung</cp:keywords>
  <dc:description>RMCE/Fr. Lumnitz</dc:description>
  <cp:lastModifiedBy>Helbig, Frauke</cp:lastModifiedBy>
  <cp:revision>9</cp:revision>
  <cp:lastPrinted>2019-06-11T11:45:00Z</cp:lastPrinted>
  <dcterms:created xsi:type="dcterms:W3CDTF">2019-07-25T07:58:00Z</dcterms:created>
  <dcterms:modified xsi:type="dcterms:W3CDTF">2020-01-13T14:11:00Z</dcterms:modified>
  <cp:category>Formular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ender Schreibkraft ID">
    <vt:lpwstr>ZM</vt:lpwstr>
  </property>
  <property fmtid="{D5CDD505-2E9C-101B-9397-08002B2CF9AE}" pid="3" name="Absender Autor ID">
    <vt:lpwstr>ZM</vt:lpwstr>
  </property>
  <property fmtid="{D5CDD505-2E9C-101B-9397-08002B2CF9AE}" pid="4" name="Absender Abteilung Nr">
    <vt:lpwstr>01061</vt:lpwstr>
  </property>
  <property fmtid="{D5CDD505-2E9C-101B-9397-08002B2CF9AE}" pid="5" name="Absender Firma Nr">
    <vt:lpwstr>0003</vt:lpwstr>
  </property>
  <property fmtid="{D5CDD505-2E9C-101B-9397-08002B2CF9AE}" pid="6" name="Absender Datum">
    <vt:lpwstr>13.09.2006 11:58:17</vt:lpwstr>
  </property>
  <property fmtid="{D5CDD505-2E9C-101B-9397-08002B2CF9AE}" pid="7" name="Absender Briefkopf">
    <vt:lpwstr>Zentrale</vt:lpwstr>
  </property>
  <property fmtid="{D5CDD505-2E9C-101B-9397-08002B2CF9AE}" pid="8" name="isPolice">
    <vt:lpwstr>False</vt:lpwstr>
  </property>
  <property fmtid="{D5CDD505-2E9C-101B-9397-08002B2CF9AE}" pid="9" name="BriefbogenAbSeite">
    <vt:lpwstr>1</vt:lpwstr>
  </property>
  <property fmtid="{D5CDD505-2E9C-101B-9397-08002B2CF9AE}" pid="10" name="BriefbogenLaden">
    <vt:lpwstr>False</vt:lpwstr>
  </property>
  <property fmtid="{D5CDD505-2E9C-101B-9397-08002B2CF9AE}" pid="11" name="BriefbogenÄnderbar">
    <vt:lpwstr>True</vt:lpwstr>
  </property>
  <property fmtid="{D5CDD505-2E9C-101B-9397-08002B2CF9AE}" pid="12" name="FussAbSeite">
    <vt:lpwstr>1</vt:lpwstr>
  </property>
  <property fmtid="{D5CDD505-2E9C-101B-9397-08002B2CF9AE}" pid="13" name="DokumentTyp">
    <vt:lpwstr>0</vt:lpwstr>
  </property>
  <property fmtid="{D5CDD505-2E9C-101B-9397-08002B2CF9AE}" pid="14" name="Mit Stammdatenauswahl">
    <vt:lpwstr>False</vt:lpwstr>
  </property>
  <property fmtid="{D5CDD505-2E9C-101B-9397-08002B2CF9AE}" pid="15" name="Mit Empfängerauswahl">
    <vt:lpwstr>False</vt:lpwstr>
  </property>
  <property fmtid="{D5CDD505-2E9C-101B-9397-08002B2CF9AE}" pid="16" name="Mit Absenderauswahl">
    <vt:lpwstr>True</vt:lpwstr>
  </property>
  <property fmtid="{D5CDD505-2E9C-101B-9397-08002B2CF9AE}" pid="17" name="Briefbogen">
    <vt:lpwstr>Funk</vt:lpwstr>
  </property>
  <property fmtid="{D5CDD505-2E9C-101B-9397-08002B2CF9AE}" pid="18" name="FunkDokumentId">
    <vt:lpwstr>15912</vt:lpwstr>
  </property>
  <property fmtid="{D5CDD505-2E9C-101B-9397-08002B2CF9AE}" pid="19" name="0000">
    <vt:lpwstr>&lt;?xml version="1.0" encoding="utf-8"?&gt;_x000d_
&lt;DocumentInformationData xmlns:xsd="http://www.w3.org/2001/XMLSchema" xmlns:xsi="http://www.w3.org/2001/XMLSchema-instance"&gt;_x000d_
  &lt;AbsenderAbteilungsNr xsi:type="xsd:string"&gt;060&lt;/AbsenderAbteilungsNr&gt;_x000d_
  &lt;AbsenderAbte</vt:lpwstr>
  </property>
  <property fmtid="{D5CDD505-2E9C-101B-9397-08002B2CF9AE}" pid="20" name="0001">
    <vt:lpwstr>ilungsadresseVerwenden xsi:type="xsd:boolean"&gt;false&lt;/AbsenderAbteilungsadresseVerwenden&gt;_x000d_
  &lt;AbsenderBlockId xsi:type="xsd:int"&gt;62&lt;/AbsenderBlockId&gt;_x000d_
  &lt;AbsenderDatum xsi:type="xsd:dateTime"&gt;2014-10-27T13:03:00.7388976+01:00&lt;/AbsenderDatum&gt;_x000d_
  &lt;AbsenderFi</vt:lpwstr>
  </property>
  <property fmtid="{D5CDD505-2E9C-101B-9397-08002B2CF9AE}" pid="21" name="0002">
    <vt:lpwstr>rmenNr xsi:type="xsd:string"&gt;0001&lt;/AbsenderFirmenNr&gt;_x000d_
  &lt;AbsenderMitarbeiterKürzel xsi:type="xsd:string"&gt;DY&lt;/AbsenderMitarbeiterKürzel&gt;_x000d_
  &lt;AbsenderNiederlassungsNr xsi:type="xsd:string"&gt;0010&lt;/AbsenderNiederlassungsNr&gt;_x000d_
  &lt;AbsenderUnterstützungskasseArt x</vt:lpwstr>
  </property>
  <property fmtid="{D5CDD505-2E9C-101B-9397-08002B2CF9AE}" pid="22" name="0003">
    <vt:lpwstr>si:type="xsd:int"&gt;1&lt;/AbsenderUnterstützungskasseArt&gt;_x000d_
  &lt;AbsenderZentraleFürNiederlassungErlauben xsi:type="xsd:boolean"&gt;false&lt;/AbsenderZentraleFürNiederlassungErlauben&gt;_x000d_
  &lt;BriefbogenAbAbschnitt xsi:type="xsd:int"&gt;1&lt;/BriefbogenAbAbschnitt&gt;_x000d_
  &lt;Briefbogen</vt:lpwstr>
  </property>
  <property fmtid="{D5CDD505-2E9C-101B-9397-08002B2CF9AE}" pid="23" name="0004">
    <vt:lpwstr>Laden xsi:type="xsd:boolean"&gt;false&lt;/BriefbogenLaden&gt;_x000d_
  &lt;BriefbogenÄnderbar xsi:type="xsd:boolean"&gt;true&lt;/BriefbogenÄnderbar&gt;_x000d_
  &lt;EmpfängerAdressTyp xsi:type="xsd:int"&gt;-1&lt;/EmpfängerAdressTyp&gt;_x000d_
  &lt;EmpfängerArt xsi:type="xsd:int"&gt;-1&lt;/EmpfängerArt&gt;_x000d_
  &lt;Funknu</vt:lpwstr>
  </property>
  <property fmtid="{D5CDD505-2E9C-101B-9397-08002B2CF9AE}" pid="24" name="0005">
    <vt:lpwstr>mmern&gt;_x000d_
    &lt;anyType xsi:type="xsd:string"&gt;&lt;/anyType&gt;_x000d_
  &lt;/Funknummern&gt;_x000d_
  &lt;MitEmpfängerAuswahl xsi:type="xsd:boolean"&gt;false&lt;/MitEmpfängerAuswahl&gt;_x000d_
  &lt;MitAbsenderAuswahl xsi:type="xsd:boolean"&gt;true&lt;/MitAbsenderAuswahl&gt;_x000d_
  &lt;MitStammdatenAuswahl xsi:type="x</vt:lpwstr>
  </property>
  <property fmtid="{D5CDD505-2E9C-101B-9397-08002B2CF9AE}" pid="25" name="0006">
    <vt:lpwstr>sd:boolean"&gt;false&lt;/MitStammdatenAuswahl&gt;_x000d_
  &lt;Textbausteine /&gt;_x000d_
  &lt;FußAbAbschnitt xsi:type="xsd:int"&gt;1&lt;/FußAbAbschnitt&gt;_x000d_
  &lt;Vorlage xsi:type="xsd:string"&gt;AI030_Reisekostenabrechnung 2014.docx&lt;/Vorlage&gt;_x000d_
  &lt;MigrationsLevel xsi:type="xsd:int"&gt;1&lt;/MigrationsLe</vt:lpwstr>
  </property>
  <property fmtid="{D5CDD505-2E9C-101B-9397-08002B2CF9AE}" pid="26" name="0007">
    <vt:lpwstr>vel&gt;_x000d_
&lt;/DocumentInformationData&gt;</vt:lpwstr>
  </property>
</Properties>
</file>